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17" w:rsidRPr="007E25CF" w:rsidRDefault="003D1917">
      <w:pPr>
        <w:pStyle w:val="a4"/>
        <w:rPr>
          <w:sz w:val="28"/>
          <w:szCs w:val="28"/>
        </w:rPr>
      </w:pPr>
      <w:r w:rsidRPr="007E25CF">
        <w:rPr>
          <w:rFonts w:hint="eastAsia"/>
          <w:sz w:val="28"/>
          <w:szCs w:val="28"/>
        </w:rPr>
        <w:t>社会福祉法人</w:t>
      </w:r>
      <w:r w:rsidR="004076F8" w:rsidRPr="007E25CF">
        <w:rPr>
          <w:rFonts w:hint="eastAsia"/>
          <w:sz w:val="28"/>
          <w:szCs w:val="28"/>
        </w:rPr>
        <w:t>飯山学園</w:t>
      </w:r>
      <w:r w:rsidRPr="007E25CF">
        <w:rPr>
          <w:rFonts w:hint="eastAsia"/>
          <w:sz w:val="28"/>
          <w:szCs w:val="28"/>
        </w:rPr>
        <w:t>定款</w:t>
      </w:r>
    </w:p>
    <w:p w:rsidR="003D1917" w:rsidRPr="001B2A6C" w:rsidRDefault="003D1917">
      <w:pPr>
        <w:pStyle w:val="a7"/>
        <w:rPr>
          <w:sz w:val="24"/>
          <w:szCs w:val="24"/>
        </w:rPr>
      </w:pPr>
      <w:r w:rsidRPr="001B2A6C">
        <w:rPr>
          <w:rFonts w:hint="eastAsia"/>
          <w:sz w:val="24"/>
          <w:szCs w:val="24"/>
        </w:rPr>
        <w:t>第一章　総則</w:t>
      </w:r>
    </w:p>
    <w:p w:rsidR="003D1917" w:rsidRDefault="003D1917">
      <w:pPr>
        <w:pStyle w:val="1"/>
      </w:pPr>
      <w:r>
        <w:t>(目的)</w:t>
      </w:r>
    </w:p>
    <w:p w:rsidR="003D1917" w:rsidRDefault="003D1917" w:rsidP="00803646">
      <w:pPr>
        <w:pStyle w:val="a3"/>
        <w:ind w:left="482" w:hangingChars="200" w:hanging="482"/>
      </w:pPr>
      <w:r>
        <w:rPr>
          <w:rFonts w:hint="eastAsia"/>
        </w:rPr>
        <w:t>第一条　この社会福祉法人</w:t>
      </w:r>
      <w:r>
        <w:t>(以下「法人」という。)は、多様な福祉サービスがその利用者の意向を尊重して総合的に提供されるよう創意工夫することにより、利用者が、個人の尊厳を保持しつつ、</w:t>
      </w:r>
      <w:r w:rsidR="004076F8">
        <w:t>心身ともに健やかに育成され</w:t>
      </w:r>
      <w:r w:rsidR="004076F8">
        <w:rPr>
          <w:rFonts w:hint="eastAsia"/>
        </w:rPr>
        <w:t>るよう</w:t>
      </w:r>
      <w:r>
        <w:t>支援することを目的として、次の社会福祉事業を行う。</w:t>
      </w:r>
    </w:p>
    <w:p w:rsidR="003D1917" w:rsidRDefault="003D1917" w:rsidP="00BF04BA">
      <w:pPr>
        <w:pStyle w:val="2ind1"/>
      </w:pPr>
      <w:r>
        <w:t>(１)　第一種社会福祉事業</w:t>
      </w:r>
    </w:p>
    <w:p w:rsidR="003D1917" w:rsidRDefault="003D1917">
      <w:pPr>
        <w:pStyle w:val="3ind1"/>
        <w:ind w:left="964" w:hanging="241"/>
      </w:pPr>
      <w:r>
        <w:t xml:space="preserve">(イ)　</w:t>
      </w:r>
      <w:r w:rsidR="004076F8">
        <w:rPr>
          <w:rFonts w:hint="eastAsia"/>
        </w:rPr>
        <w:t>児童養護施設飯山学</w:t>
      </w:r>
      <w:r w:rsidR="009D313B">
        <w:t>園の</w:t>
      </w:r>
      <w:r>
        <w:t>経営</w:t>
      </w:r>
    </w:p>
    <w:p w:rsidR="003D1917" w:rsidRDefault="003D1917">
      <w:pPr>
        <w:pStyle w:val="1"/>
      </w:pPr>
      <w:r>
        <w:t>(名称)</w:t>
      </w:r>
    </w:p>
    <w:p w:rsidR="003D1917" w:rsidRDefault="003D1917">
      <w:pPr>
        <w:pStyle w:val="a3"/>
        <w:ind w:left="241" w:hanging="241"/>
      </w:pPr>
      <w:r>
        <w:rPr>
          <w:rFonts w:hint="eastAsia"/>
        </w:rPr>
        <w:t>第二条　この法人は、社会福祉法人</w:t>
      </w:r>
      <w:r w:rsidR="004076F8">
        <w:rPr>
          <w:rFonts w:hint="eastAsia"/>
        </w:rPr>
        <w:t>飯山学園</w:t>
      </w:r>
      <w:r>
        <w:rPr>
          <w:rFonts w:hint="eastAsia"/>
        </w:rPr>
        <w:t>という。</w:t>
      </w:r>
    </w:p>
    <w:p w:rsidR="003D1917" w:rsidRDefault="003D1917">
      <w:pPr>
        <w:pStyle w:val="1"/>
      </w:pPr>
      <w:r>
        <w:t>(経営の原則)</w:t>
      </w:r>
    </w:p>
    <w:p w:rsidR="003D1917" w:rsidRDefault="003D1917" w:rsidP="00803646">
      <w:pPr>
        <w:pStyle w:val="a3"/>
        <w:ind w:left="482" w:hangingChars="200" w:hanging="482"/>
      </w:pPr>
      <w:r>
        <w:rPr>
          <w:rFonts w:hint="eastAsia"/>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w:t>
      </w:r>
      <w:r w:rsidRPr="007E25CF">
        <w:rPr>
          <w:rFonts w:hint="eastAsia"/>
        </w:rPr>
        <w:t>り、もって地域福祉の推進に努める</w:t>
      </w:r>
      <w:r>
        <w:rPr>
          <w:rFonts w:hint="eastAsia"/>
        </w:rPr>
        <w:t>ものとする。</w:t>
      </w:r>
    </w:p>
    <w:p w:rsidR="00BB4CAF" w:rsidRDefault="004D2D7A" w:rsidP="00BB4CAF">
      <w:pPr>
        <w:pStyle w:val="a3"/>
        <w:ind w:left="482" w:hangingChars="200" w:hanging="482"/>
      </w:pPr>
      <w:r>
        <w:rPr>
          <w:rFonts w:hint="eastAsia"/>
        </w:rPr>
        <w:t>２</w:t>
      </w:r>
      <w:r w:rsidR="00BB4CAF">
        <w:rPr>
          <w:rFonts w:hint="eastAsia"/>
        </w:rPr>
        <w:t xml:space="preserve">　この法人は、地域社会に貢献する取り組みとして、（地域の独居高齢者、子育て世帯、経済的に困窮する者　等）を支援するため、無料または低額な料金で福祉サービスを積極的に提供するものとする。</w:t>
      </w:r>
    </w:p>
    <w:p w:rsidR="003D1917" w:rsidRDefault="003D1917">
      <w:pPr>
        <w:pStyle w:val="1"/>
      </w:pPr>
      <w:r>
        <w:t>(事務所の所在地)</w:t>
      </w:r>
    </w:p>
    <w:p w:rsidR="003D1917" w:rsidRDefault="003D1917">
      <w:pPr>
        <w:pStyle w:val="a3"/>
        <w:ind w:left="241" w:hanging="241"/>
      </w:pPr>
      <w:r>
        <w:rPr>
          <w:rFonts w:hint="eastAsia"/>
        </w:rPr>
        <w:t>第四条　この法人の事務所を</w:t>
      </w:r>
      <w:smartTag w:uri="schemas-MSNCTYST-com/MSNCTYST" w:element="MSNCTYST">
        <w:smartTagPr>
          <w:attr w:name="Address" w:val="長野県飯山市大字飯山３１８０番地"/>
          <w:attr w:name="AddressList" w:val="20:長野県飯山市大字飯山３１８０番地;"/>
        </w:smartTagPr>
        <w:r w:rsidR="004076F8">
          <w:rPr>
            <w:rFonts w:hint="eastAsia"/>
          </w:rPr>
          <w:t>長野</w:t>
        </w:r>
        <w:r>
          <w:rPr>
            <w:rFonts w:hint="eastAsia"/>
          </w:rPr>
          <w:t>県</w:t>
        </w:r>
        <w:r w:rsidR="004076F8">
          <w:rPr>
            <w:rFonts w:hint="eastAsia"/>
          </w:rPr>
          <w:t>飯山</w:t>
        </w:r>
        <w:r>
          <w:rPr>
            <w:rFonts w:hint="eastAsia"/>
          </w:rPr>
          <w:t>市</w:t>
        </w:r>
        <w:r w:rsidR="004076F8">
          <w:rPr>
            <w:rFonts w:hint="eastAsia"/>
          </w:rPr>
          <w:t>大字飯山３１８０番地</w:t>
        </w:r>
      </w:smartTag>
      <w:r>
        <w:rPr>
          <w:rFonts w:hint="eastAsia"/>
        </w:rPr>
        <w:t>に置く。</w:t>
      </w:r>
    </w:p>
    <w:p w:rsidR="00C80434" w:rsidRDefault="00C80434">
      <w:pPr>
        <w:pStyle w:val="a7"/>
      </w:pPr>
    </w:p>
    <w:p w:rsidR="00BB4CAF" w:rsidRDefault="00803646">
      <w:pPr>
        <w:pStyle w:val="a7"/>
        <w:rPr>
          <w:sz w:val="24"/>
          <w:szCs w:val="24"/>
        </w:rPr>
      </w:pPr>
      <w:r>
        <w:rPr>
          <w:rFonts w:hint="eastAsia"/>
          <w:sz w:val="24"/>
          <w:szCs w:val="24"/>
        </w:rPr>
        <w:t>第二章　評議員</w:t>
      </w:r>
    </w:p>
    <w:p w:rsidR="00803646" w:rsidRDefault="00803646">
      <w:pPr>
        <w:pStyle w:val="a7"/>
        <w:rPr>
          <w:szCs w:val="21"/>
        </w:rPr>
      </w:pPr>
      <w:r>
        <w:rPr>
          <w:rFonts w:hint="eastAsia"/>
          <w:szCs w:val="21"/>
        </w:rPr>
        <w:t>（評議員の定数）</w:t>
      </w:r>
    </w:p>
    <w:p w:rsidR="00803646" w:rsidRDefault="00803646">
      <w:pPr>
        <w:pStyle w:val="a7"/>
        <w:rPr>
          <w:szCs w:val="21"/>
        </w:rPr>
      </w:pPr>
      <w:r>
        <w:rPr>
          <w:rFonts w:hint="eastAsia"/>
          <w:szCs w:val="21"/>
        </w:rPr>
        <w:t>第五条　この法人に評議員７名を置く。</w:t>
      </w:r>
    </w:p>
    <w:p w:rsidR="00803646" w:rsidRDefault="00803646">
      <w:pPr>
        <w:pStyle w:val="a7"/>
        <w:rPr>
          <w:szCs w:val="21"/>
        </w:rPr>
      </w:pPr>
      <w:r>
        <w:rPr>
          <w:rFonts w:hint="eastAsia"/>
          <w:szCs w:val="21"/>
        </w:rPr>
        <w:t>（評議員の選任及び解任）</w:t>
      </w:r>
    </w:p>
    <w:p w:rsidR="00803646" w:rsidRDefault="00803646" w:rsidP="00803646">
      <w:pPr>
        <w:pStyle w:val="a7"/>
        <w:ind w:left="482" w:hangingChars="200" w:hanging="482"/>
        <w:rPr>
          <w:szCs w:val="21"/>
        </w:rPr>
      </w:pPr>
      <w:r>
        <w:rPr>
          <w:rFonts w:hint="eastAsia"/>
          <w:szCs w:val="21"/>
        </w:rPr>
        <w:t>第六条　この法人に評議員選任・解任委員会を置き、評議員の選任及び解任は、評議員選任・解任委員会において行う。</w:t>
      </w:r>
    </w:p>
    <w:p w:rsidR="00803646" w:rsidRDefault="00803646" w:rsidP="00803646">
      <w:pPr>
        <w:pStyle w:val="a7"/>
        <w:ind w:left="482" w:hangingChars="200" w:hanging="482"/>
        <w:rPr>
          <w:szCs w:val="21"/>
        </w:rPr>
      </w:pPr>
      <w:r>
        <w:rPr>
          <w:rFonts w:hint="eastAsia"/>
          <w:szCs w:val="21"/>
        </w:rPr>
        <w:t xml:space="preserve">２　</w:t>
      </w:r>
      <w:r w:rsidR="004D2D7A">
        <w:rPr>
          <w:rFonts w:hint="eastAsia"/>
          <w:szCs w:val="21"/>
        </w:rPr>
        <w:t>評議員選任・解任委員会は、監事２名、外部委員１名の合計３名で構成する。</w:t>
      </w:r>
    </w:p>
    <w:p w:rsidR="004D2D7A" w:rsidRDefault="004D2D7A" w:rsidP="00803646">
      <w:pPr>
        <w:pStyle w:val="a7"/>
        <w:ind w:left="482" w:hangingChars="200" w:hanging="482"/>
        <w:rPr>
          <w:szCs w:val="21"/>
        </w:rPr>
      </w:pPr>
      <w:r>
        <w:rPr>
          <w:rFonts w:hint="eastAsia"/>
          <w:szCs w:val="21"/>
        </w:rPr>
        <w:t>３　選任候補者の推薦及び解任の提案は、理事会が行う。評議員選任・解任委員会の運営についての細則は、理事会において定める。</w:t>
      </w:r>
    </w:p>
    <w:p w:rsidR="004D2D7A" w:rsidRDefault="004D2D7A" w:rsidP="00803646">
      <w:pPr>
        <w:pStyle w:val="a7"/>
        <w:ind w:left="482" w:hangingChars="200" w:hanging="482"/>
        <w:rPr>
          <w:szCs w:val="21"/>
        </w:rPr>
      </w:pPr>
      <w:r>
        <w:rPr>
          <w:rFonts w:hint="eastAsia"/>
          <w:szCs w:val="21"/>
        </w:rPr>
        <w:t>４　選任候補者の推薦及び解任の提案を行う場合には、当該者が評議員として適任及び不適任と判断した理由を委員に説明しなければならなぃ。</w:t>
      </w:r>
    </w:p>
    <w:p w:rsidR="00F60C53" w:rsidRDefault="00F60C53" w:rsidP="00803646">
      <w:pPr>
        <w:pStyle w:val="a7"/>
        <w:ind w:left="482" w:hangingChars="200" w:hanging="482"/>
        <w:rPr>
          <w:szCs w:val="21"/>
        </w:rPr>
      </w:pPr>
      <w:r>
        <w:rPr>
          <w:rFonts w:hint="eastAsia"/>
          <w:szCs w:val="21"/>
        </w:rPr>
        <w:t>５　評議員選任・解任委員会の決議は委員の過半数が出席し、その過半数をもって行う。ただし、外部委員の１名以上が出席し、かつ、外部委員の１名以上が賛成することを要する。</w:t>
      </w:r>
    </w:p>
    <w:p w:rsidR="00F60C53" w:rsidRDefault="00F60C53" w:rsidP="00803646">
      <w:pPr>
        <w:pStyle w:val="a7"/>
        <w:ind w:left="482" w:hangingChars="200" w:hanging="482"/>
        <w:rPr>
          <w:szCs w:val="21"/>
        </w:rPr>
      </w:pPr>
      <w:r>
        <w:rPr>
          <w:rFonts w:hint="eastAsia"/>
          <w:szCs w:val="21"/>
        </w:rPr>
        <w:t>（評議員の任期）</w:t>
      </w:r>
    </w:p>
    <w:p w:rsidR="00F60C53" w:rsidRDefault="00F60C53" w:rsidP="00803646">
      <w:pPr>
        <w:pStyle w:val="a7"/>
        <w:ind w:left="482" w:hangingChars="200" w:hanging="482"/>
        <w:rPr>
          <w:szCs w:val="21"/>
        </w:rPr>
      </w:pPr>
      <w:r>
        <w:rPr>
          <w:rFonts w:hint="eastAsia"/>
          <w:szCs w:val="21"/>
        </w:rPr>
        <w:t>第七条　評議員の任期は、選任後四年以内に終了する会計年度のうち最終のもに関する定時評議員会の終結の時までとし、再任を妨げない。</w:t>
      </w:r>
    </w:p>
    <w:p w:rsidR="00F60C53" w:rsidRDefault="00F60C53" w:rsidP="00803646">
      <w:pPr>
        <w:pStyle w:val="a7"/>
        <w:ind w:left="482" w:hangingChars="200" w:hanging="482"/>
        <w:rPr>
          <w:szCs w:val="21"/>
        </w:rPr>
      </w:pPr>
      <w:r>
        <w:rPr>
          <w:rFonts w:hint="eastAsia"/>
          <w:szCs w:val="21"/>
        </w:rPr>
        <w:lastRenderedPageBreak/>
        <w:t xml:space="preserve">２　</w:t>
      </w:r>
      <w:r w:rsidR="00D64424">
        <w:rPr>
          <w:rFonts w:hint="eastAsia"/>
          <w:szCs w:val="21"/>
        </w:rPr>
        <w:t>評議員は、第五条に定める定数に足りなくなるときは、任期の満了または辞任により退任した後も、新たに選任された者が就任するまで、なお評議員としての権利義務を有する。</w:t>
      </w:r>
    </w:p>
    <w:p w:rsidR="00D64424" w:rsidRDefault="00BD5B94" w:rsidP="00803646">
      <w:pPr>
        <w:pStyle w:val="a7"/>
        <w:ind w:left="482" w:hangingChars="200" w:hanging="482"/>
        <w:rPr>
          <w:szCs w:val="21"/>
        </w:rPr>
      </w:pPr>
      <w:r>
        <w:rPr>
          <w:rFonts w:hint="eastAsia"/>
          <w:szCs w:val="21"/>
        </w:rPr>
        <w:t>（評議員の報酬等）</w:t>
      </w:r>
    </w:p>
    <w:p w:rsidR="00BD5B94" w:rsidRDefault="00BD5B94" w:rsidP="00803646">
      <w:pPr>
        <w:pStyle w:val="a7"/>
        <w:ind w:left="482" w:hangingChars="200" w:hanging="482"/>
        <w:rPr>
          <w:szCs w:val="21"/>
        </w:rPr>
      </w:pPr>
      <w:r>
        <w:rPr>
          <w:rFonts w:hint="eastAsia"/>
          <w:szCs w:val="21"/>
        </w:rPr>
        <w:t xml:space="preserve">第八条　</w:t>
      </w:r>
      <w:r w:rsidR="006033E4">
        <w:rPr>
          <w:rFonts w:hint="eastAsia"/>
          <w:szCs w:val="21"/>
        </w:rPr>
        <w:t>評議員に対して</w:t>
      </w:r>
      <w:r w:rsidR="00AF7D3A">
        <w:rPr>
          <w:rFonts w:hint="eastAsia"/>
          <w:szCs w:val="21"/>
        </w:rPr>
        <w:t>、評議員の地位にあることのみによっては、報酬を支給しない。</w:t>
      </w:r>
    </w:p>
    <w:p w:rsidR="001C4552" w:rsidRDefault="001C4552" w:rsidP="00803646">
      <w:pPr>
        <w:pStyle w:val="a7"/>
        <w:ind w:left="482" w:hangingChars="200" w:hanging="482"/>
        <w:rPr>
          <w:szCs w:val="21"/>
        </w:rPr>
      </w:pPr>
      <w:r>
        <w:rPr>
          <w:rFonts w:hint="eastAsia"/>
          <w:szCs w:val="21"/>
        </w:rPr>
        <w:t>２　評議員には費用を弁償することができる。</w:t>
      </w:r>
    </w:p>
    <w:p w:rsidR="001C4552" w:rsidRDefault="001C4552" w:rsidP="00803646">
      <w:pPr>
        <w:pStyle w:val="a7"/>
        <w:ind w:left="482" w:hangingChars="200" w:hanging="482"/>
        <w:rPr>
          <w:szCs w:val="21"/>
        </w:rPr>
      </w:pPr>
    </w:p>
    <w:p w:rsidR="001C4552" w:rsidRPr="001C4552" w:rsidRDefault="001C4552" w:rsidP="001C4552">
      <w:pPr>
        <w:pStyle w:val="a7"/>
        <w:ind w:left="542" w:hangingChars="200" w:hanging="542"/>
        <w:rPr>
          <w:sz w:val="24"/>
          <w:szCs w:val="24"/>
        </w:rPr>
      </w:pPr>
      <w:r>
        <w:rPr>
          <w:rFonts w:hint="eastAsia"/>
          <w:sz w:val="24"/>
          <w:szCs w:val="24"/>
        </w:rPr>
        <w:t>第三章　評議員会</w:t>
      </w:r>
    </w:p>
    <w:p w:rsidR="006033E4" w:rsidRDefault="001C4552" w:rsidP="00803646">
      <w:pPr>
        <w:pStyle w:val="a7"/>
        <w:ind w:left="482" w:hangingChars="200" w:hanging="482"/>
        <w:rPr>
          <w:szCs w:val="21"/>
        </w:rPr>
      </w:pPr>
      <w:r>
        <w:rPr>
          <w:rFonts w:hint="eastAsia"/>
          <w:szCs w:val="21"/>
        </w:rPr>
        <w:t>（構成）</w:t>
      </w:r>
    </w:p>
    <w:p w:rsidR="001C4552" w:rsidRDefault="001C4552" w:rsidP="00803646">
      <w:pPr>
        <w:pStyle w:val="a7"/>
        <w:ind w:left="482" w:hangingChars="200" w:hanging="482"/>
        <w:rPr>
          <w:szCs w:val="21"/>
        </w:rPr>
      </w:pPr>
      <w:r>
        <w:rPr>
          <w:rFonts w:hint="eastAsia"/>
          <w:szCs w:val="21"/>
        </w:rPr>
        <w:t>第九条　評議員会はすべての評議員をもって構成する。</w:t>
      </w:r>
    </w:p>
    <w:p w:rsidR="001C4552" w:rsidRDefault="001C4552" w:rsidP="00803646">
      <w:pPr>
        <w:pStyle w:val="a7"/>
        <w:ind w:left="482" w:hangingChars="200" w:hanging="482"/>
        <w:rPr>
          <w:szCs w:val="21"/>
        </w:rPr>
      </w:pPr>
      <w:r>
        <w:rPr>
          <w:rFonts w:hint="eastAsia"/>
          <w:szCs w:val="21"/>
        </w:rPr>
        <w:t>（権限）</w:t>
      </w:r>
    </w:p>
    <w:p w:rsidR="001C4552" w:rsidRDefault="001C4552" w:rsidP="00803646">
      <w:pPr>
        <w:pStyle w:val="a7"/>
        <w:ind w:left="482" w:hangingChars="200" w:hanging="482"/>
        <w:rPr>
          <w:szCs w:val="21"/>
        </w:rPr>
      </w:pPr>
      <w:r>
        <w:rPr>
          <w:rFonts w:hint="eastAsia"/>
          <w:szCs w:val="21"/>
        </w:rPr>
        <w:t>第十条　評議員会は、次の事項について決議する</w:t>
      </w:r>
    </w:p>
    <w:p w:rsidR="001C4552" w:rsidRDefault="001C4552" w:rsidP="00803646">
      <w:pPr>
        <w:pStyle w:val="a7"/>
        <w:ind w:left="482" w:hangingChars="200" w:hanging="482"/>
        <w:rPr>
          <w:szCs w:val="21"/>
        </w:rPr>
      </w:pPr>
      <w:r>
        <w:rPr>
          <w:rFonts w:hint="eastAsia"/>
          <w:szCs w:val="21"/>
        </w:rPr>
        <w:t xml:space="preserve">　（１）理事及び監事の選任または解任</w:t>
      </w:r>
    </w:p>
    <w:p w:rsidR="001C4552" w:rsidRDefault="001C4552" w:rsidP="00803646">
      <w:pPr>
        <w:pStyle w:val="a7"/>
        <w:ind w:left="482" w:hangingChars="200" w:hanging="482"/>
        <w:rPr>
          <w:szCs w:val="21"/>
        </w:rPr>
      </w:pPr>
      <w:r>
        <w:rPr>
          <w:rFonts w:hint="eastAsia"/>
          <w:szCs w:val="21"/>
        </w:rPr>
        <w:t xml:space="preserve">　（２）理事及び監事の報酬等の額</w:t>
      </w:r>
    </w:p>
    <w:p w:rsidR="001C4552" w:rsidRDefault="001C4552" w:rsidP="00803646">
      <w:pPr>
        <w:pStyle w:val="a7"/>
        <w:ind w:left="482" w:hangingChars="200" w:hanging="482"/>
        <w:rPr>
          <w:szCs w:val="21"/>
        </w:rPr>
      </w:pPr>
      <w:r>
        <w:rPr>
          <w:rFonts w:hint="eastAsia"/>
          <w:szCs w:val="21"/>
        </w:rPr>
        <w:t xml:space="preserve">　（３）理事及び監事並びに評議員に対する報酬等の支給の基準</w:t>
      </w:r>
    </w:p>
    <w:p w:rsidR="001C4552" w:rsidRDefault="001C4552" w:rsidP="00803646">
      <w:pPr>
        <w:pStyle w:val="a7"/>
        <w:ind w:left="482" w:hangingChars="200" w:hanging="482"/>
        <w:rPr>
          <w:szCs w:val="21"/>
        </w:rPr>
      </w:pPr>
      <w:r>
        <w:rPr>
          <w:rFonts w:hint="eastAsia"/>
          <w:szCs w:val="21"/>
        </w:rPr>
        <w:t xml:space="preserve">　（４）</w:t>
      </w:r>
      <w:r w:rsidR="009640BD">
        <w:rPr>
          <w:rFonts w:hint="eastAsia"/>
          <w:szCs w:val="21"/>
        </w:rPr>
        <w:t>計算書類（貸借対照表及び収支計算書）</w:t>
      </w:r>
      <w:r w:rsidR="00C214D0">
        <w:rPr>
          <w:rFonts w:hint="eastAsia"/>
          <w:szCs w:val="21"/>
        </w:rPr>
        <w:t>及び財産目録</w:t>
      </w:r>
      <w:r w:rsidR="009640BD">
        <w:rPr>
          <w:rFonts w:hint="eastAsia"/>
          <w:szCs w:val="21"/>
        </w:rPr>
        <w:t>の承認</w:t>
      </w:r>
    </w:p>
    <w:p w:rsidR="009640BD" w:rsidRDefault="009640BD" w:rsidP="00803646">
      <w:pPr>
        <w:pStyle w:val="a7"/>
        <w:ind w:left="482" w:hangingChars="200" w:hanging="482"/>
        <w:rPr>
          <w:szCs w:val="21"/>
        </w:rPr>
      </w:pPr>
      <w:r>
        <w:rPr>
          <w:rFonts w:hint="eastAsia"/>
          <w:szCs w:val="21"/>
        </w:rPr>
        <w:t xml:space="preserve">　（５）定款の変更</w:t>
      </w:r>
    </w:p>
    <w:p w:rsidR="009640BD" w:rsidRDefault="009640BD" w:rsidP="00803646">
      <w:pPr>
        <w:pStyle w:val="a7"/>
        <w:ind w:left="482" w:hangingChars="200" w:hanging="482"/>
        <w:rPr>
          <w:szCs w:val="21"/>
        </w:rPr>
      </w:pPr>
      <w:r>
        <w:rPr>
          <w:rFonts w:hint="eastAsia"/>
          <w:szCs w:val="21"/>
        </w:rPr>
        <w:t xml:space="preserve">　（６）残余財産の処分</w:t>
      </w:r>
    </w:p>
    <w:p w:rsidR="009640BD" w:rsidRDefault="009640BD" w:rsidP="00803646">
      <w:pPr>
        <w:pStyle w:val="a7"/>
        <w:ind w:left="482" w:hangingChars="200" w:hanging="482"/>
        <w:rPr>
          <w:szCs w:val="21"/>
        </w:rPr>
      </w:pPr>
      <w:r>
        <w:rPr>
          <w:rFonts w:hint="eastAsia"/>
          <w:szCs w:val="21"/>
        </w:rPr>
        <w:t xml:space="preserve">　（７）基本財産の処分</w:t>
      </w:r>
    </w:p>
    <w:p w:rsidR="009640BD" w:rsidRDefault="009640BD" w:rsidP="00803646">
      <w:pPr>
        <w:pStyle w:val="a7"/>
        <w:ind w:left="482" w:hangingChars="200" w:hanging="482"/>
        <w:rPr>
          <w:szCs w:val="21"/>
        </w:rPr>
      </w:pPr>
      <w:r>
        <w:rPr>
          <w:rFonts w:hint="eastAsia"/>
          <w:szCs w:val="21"/>
        </w:rPr>
        <w:t xml:space="preserve">　（８）社会福祉充実計画の承認</w:t>
      </w:r>
    </w:p>
    <w:p w:rsidR="009640BD" w:rsidRDefault="009640BD" w:rsidP="00803646">
      <w:pPr>
        <w:pStyle w:val="a7"/>
        <w:ind w:left="482" w:hangingChars="200" w:hanging="482"/>
        <w:rPr>
          <w:szCs w:val="21"/>
        </w:rPr>
      </w:pPr>
      <w:r>
        <w:rPr>
          <w:rFonts w:hint="eastAsia"/>
          <w:szCs w:val="21"/>
        </w:rPr>
        <w:t xml:space="preserve">　（９）その他評議員会で決議するものとして法令又はこの定款で定められた事項</w:t>
      </w:r>
    </w:p>
    <w:p w:rsidR="0044517C" w:rsidRDefault="0044517C" w:rsidP="00803646">
      <w:pPr>
        <w:pStyle w:val="a7"/>
        <w:ind w:left="482" w:hangingChars="200" w:hanging="482"/>
        <w:rPr>
          <w:szCs w:val="21"/>
        </w:rPr>
      </w:pPr>
      <w:r>
        <w:rPr>
          <w:rFonts w:hint="eastAsia"/>
          <w:szCs w:val="21"/>
        </w:rPr>
        <w:t>（開催）</w:t>
      </w:r>
    </w:p>
    <w:p w:rsidR="002E6627" w:rsidRDefault="0044517C" w:rsidP="005410FD">
      <w:pPr>
        <w:pStyle w:val="a7"/>
        <w:ind w:left="482" w:hangingChars="200" w:hanging="482"/>
        <w:rPr>
          <w:szCs w:val="21"/>
        </w:rPr>
      </w:pPr>
      <w:r>
        <w:rPr>
          <w:rFonts w:hint="eastAsia"/>
          <w:szCs w:val="21"/>
        </w:rPr>
        <w:t>第十一条　評議員会は、定時評議員会として毎年度６月に１回開催するほか、必要がある場合に開催する。</w:t>
      </w:r>
    </w:p>
    <w:p w:rsidR="0044517C" w:rsidRDefault="0044517C" w:rsidP="00803646">
      <w:pPr>
        <w:pStyle w:val="a7"/>
        <w:ind w:left="482" w:hangingChars="200" w:hanging="482"/>
        <w:rPr>
          <w:szCs w:val="21"/>
        </w:rPr>
      </w:pPr>
      <w:r>
        <w:rPr>
          <w:rFonts w:hint="eastAsia"/>
          <w:szCs w:val="21"/>
        </w:rPr>
        <w:t>（招集）</w:t>
      </w:r>
    </w:p>
    <w:p w:rsidR="0044517C" w:rsidRDefault="0044517C" w:rsidP="0044517C">
      <w:pPr>
        <w:pStyle w:val="a7"/>
        <w:ind w:left="482" w:hangingChars="200" w:hanging="482"/>
        <w:rPr>
          <w:szCs w:val="21"/>
        </w:rPr>
      </w:pPr>
      <w:r>
        <w:rPr>
          <w:rFonts w:hint="eastAsia"/>
          <w:szCs w:val="21"/>
        </w:rPr>
        <w:t xml:space="preserve">第十二条　</w:t>
      </w:r>
      <w:r w:rsidR="00382E01">
        <w:rPr>
          <w:rFonts w:hint="eastAsia"/>
          <w:szCs w:val="21"/>
        </w:rPr>
        <w:t>評議員会は、法令に別段の定めがある場合を除き、理事会の決議に基づき理事長が招集する。</w:t>
      </w:r>
    </w:p>
    <w:p w:rsidR="00382E01" w:rsidRDefault="00382E01" w:rsidP="0044517C">
      <w:pPr>
        <w:pStyle w:val="a7"/>
        <w:ind w:left="482" w:hangingChars="200" w:hanging="482"/>
        <w:rPr>
          <w:szCs w:val="21"/>
        </w:rPr>
      </w:pPr>
      <w:r>
        <w:rPr>
          <w:rFonts w:hint="eastAsia"/>
          <w:szCs w:val="21"/>
        </w:rPr>
        <w:t>２　評議員は、理事長に対し、評議員会の目的である事項及び招集の理由を示して、評議員会の招集を請求することができる。</w:t>
      </w:r>
    </w:p>
    <w:p w:rsidR="00382E01" w:rsidRDefault="00382E01" w:rsidP="0044517C">
      <w:pPr>
        <w:pStyle w:val="a7"/>
        <w:ind w:left="482" w:hangingChars="200" w:hanging="482"/>
        <w:rPr>
          <w:szCs w:val="21"/>
        </w:rPr>
      </w:pPr>
      <w:r>
        <w:rPr>
          <w:rFonts w:hint="eastAsia"/>
          <w:szCs w:val="21"/>
        </w:rPr>
        <w:t>（決議）</w:t>
      </w:r>
    </w:p>
    <w:p w:rsidR="00382E01" w:rsidRDefault="00382E01" w:rsidP="0044517C">
      <w:pPr>
        <w:pStyle w:val="a7"/>
        <w:ind w:left="482" w:hangingChars="200" w:hanging="482"/>
        <w:rPr>
          <w:szCs w:val="21"/>
        </w:rPr>
      </w:pPr>
      <w:r>
        <w:rPr>
          <w:rFonts w:hint="eastAsia"/>
          <w:szCs w:val="21"/>
        </w:rPr>
        <w:t>第十三条　評議員会の決議は、決議について特別の利害関係を有する評議員を除く評議員の過半数が出席し、その過半数をもって行う。</w:t>
      </w:r>
      <w:r w:rsidR="00FE38C8">
        <w:rPr>
          <w:rFonts w:hint="eastAsia"/>
          <w:szCs w:val="21"/>
        </w:rPr>
        <w:t>但し理事の解任についてはその３分の２以上をもって行うものとする。</w:t>
      </w:r>
    </w:p>
    <w:p w:rsidR="00382E01" w:rsidRDefault="00382E01" w:rsidP="0044517C">
      <w:pPr>
        <w:pStyle w:val="a7"/>
        <w:ind w:left="482" w:hangingChars="200" w:hanging="482"/>
        <w:rPr>
          <w:szCs w:val="21"/>
        </w:rPr>
      </w:pPr>
      <w:r>
        <w:rPr>
          <w:rFonts w:hint="eastAsia"/>
          <w:szCs w:val="21"/>
        </w:rPr>
        <w:t xml:space="preserve">２　</w:t>
      </w:r>
      <w:r w:rsidR="00A90912">
        <w:rPr>
          <w:rFonts w:hint="eastAsia"/>
          <w:szCs w:val="21"/>
        </w:rPr>
        <w:t>前項の規定にかかわらず、次の決議は、決議について特別の利害関係を有する評議員を除く評議員の３分の２以上に当たる多数をもって行われなければならない。</w:t>
      </w:r>
    </w:p>
    <w:p w:rsidR="00A90912" w:rsidRDefault="00A90912" w:rsidP="0044517C">
      <w:pPr>
        <w:pStyle w:val="a7"/>
        <w:ind w:left="482" w:hangingChars="200" w:hanging="482"/>
        <w:rPr>
          <w:szCs w:val="21"/>
        </w:rPr>
      </w:pPr>
      <w:r>
        <w:rPr>
          <w:rFonts w:hint="eastAsia"/>
          <w:szCs w:val="21"/>
        </w:rPr>
        <w:t xml:space="preserve">　　（１）監事の解任</w:t>
      </w:r>
    </w:p>
    <w:p w:rsidR="00A90912" w:rsidRDefault="00A90912" w:rsidP="0044517C">
      <w:pPr>
        <w:pStyle w:val="a7"/>
        <w:ind w:left="482" w:hangingChars="200" w:hanging="482"/>
        <w:rPr>
          <w:szCs w:val="21"/>
        </w:rPr>
      </w:pPr>
      <w:r>
        <w:rPr>
          <w:rFonts w:hint="eastAsia"/>
          <w:szCs w:val="21"/>
        </w:rPr>
        <w:t xml:space="preserve">　　（２）定款の変更</w:t>
      </w:r>
    </w:p>
    <w:p w:rsidR="00A90912" w:rsidRDefault="00A90912" w:rsidP="0044517C">
      <w:pPr>
        <w:pStyle w:val="a7"/>
        <w:ind w:left="482" w:hangingChars="200" w:hanging="482"/>
        <w:rPr>
          <w:szCs w:val="21"/>
        </w:rPr>
      </w:pPr>
      <w:r>
        <w:rPr>
          <w:rFonts w:hint="eastAsia"/>
          <w:szCs w:val="21"/>
        </w:rPr>
        <w:t xml:space="preserve">　　（３）その他法令で定められた事項</w:t>
      </w:r>
    </w:p>
    <w:p w:rsidR="00FE38C8" w:rsidRDefault="00FE38C8" w:rsidP="0044517C">
      <w:pPr>
        <w:pStyle w:val="a7"/>
        <w:ind w:left="482" w:hangingChars="200" w:hanging="482"/>
        <w:rPr>
          <w:szCs w:val="21"/>
        </w:rPr>
      </w:pPr>
      <w:r>
        <w:rPr>
          <w:rFonts w:hint="eastAsia"/>
          <w:szCs w:val="21"/>
        </w:rPr>
        <w:t>３　理事または監事を選任する議案を決議するに際しては、各候補者ごとに第１項の決議を行わなければならない。理事または監事の候補者の合計数が第１５条に定める定数</w:t>
      </w:r>
      <w:r>
        <w:rPr>
          <w:rFonts w:hint="eastAsia"/>
          <w:szCs w:val="21"/>
        </w:rPr>
        <w:lastRenderedPageBreak/>
        <w:t>を上回る場合には、過半数の賛成を得た候補者の中から得票数の多い順に定数の枠に達するまでの者を選任することとする。</w:t>
      </w:r>
    </w:p>
    <w:p w:rsidR="005410FD" w:rsidRDefault="005410FD" w:rsidP="0044517C">
      <w:pPr>
        <w:pStyle w:val="a7"/>
        <w:ind w:left="482" w:hangingChars="200" w:hanging="482"/>
        <w:rPr>
          <w:szCs w:val="21"/>
        </w:rPr>
      </w:pPr>
      <w:r>
        <w:rPr>
          <w:rFonts w:hint="eastAsia"/>
          <w:szCs w:val="21"/>
        </w:rPr>
        <w:t>４　第１項及び第２項の規定にかかわらず、評議員（当該事項について議決に加わることができるものに限る。）の全員が書面または電磁的記録により同意の意志表示をしたときは、評議員会の決議があったものとみなす。</w:t>
      </w:r>
    </w:p>
    <w:p w:rsidR="001A46F8" w:rsidRDefault="001A46F8" w:rsidP="0044517C">
      <w:pPr>
        <w:pStyle w:val="a7"/>
        <w:ind w:left="482" w:hangingChars="200" w:hanging="482"/>
        <w:rPr>
          <w:szCs w:val="21"/>
        </w:rPr>
      </w:pPr>
      <w:r>
        <w:rPr>
          <w:rFonts w:hint="eastAsia"/>
          <w:szCs w:val="21"/>
        </w:rPr>
        <w:t>（議事録）</w:t>
      </w:r>
    </w:p>
    <w:p w:rsidR="001A46F8" w:rsidRDefault="001A46F8" w:rsidP="0044517C">
      <w:pPr>
        <w:pStyle w:val="a7"/>
        <w:ind w:left="482" w:hangingChars="200" w:hanging="482"/>
        <w:rPr>
          <w:szCs w:val="21"/>
        </w:rPr>
      </w:pPr>
      <w:r>
        <w:rPr>
          <w:rFonts w:hint="eastAsia"/>
          <w:szCs w:val="21"/>
        </w:rPr>
        <w:t>第十四条　評議員会の議事については、法令で定めるところにより、議事録を作成する。</w:t>
      </w:r>
    </w:p>
    <w:p w:rsidR="001A46F8" w:rsidRDefault="001A46F8" w:rsidP="0044517C">
      <w:pPr>
        <w:pStyle w:val="a7"/>
        <w:ind w:left="482" w:hangingChars="200" w:hanging="482"/>
        <w:rPr>
          <w:szCs w:val="21"/>
        </w:rPr>
      </w:pPr>
      <w:r>
        <w:rPr>
          <w:rFonts w:hint="eastAsia"/>
          <w:szCs w:val="21"/>
        </w:rPr>
        <w:t xml:space="preserve">２　</w:t>
      </w:r>
      <w:r w:rsidR="006C38C4">
        <w:rPr>
          <w:rFonts w:hint="eastAsia"/>
          <w:szCs w:val="21"/>
        </w:rPr>
        <w:t>議長及び</w:t>
      </w:r>
      <w:r w:rsidR="00A41D9F">
        <w:rPr>
          <w:rFonts w:hint="eastAsia"/>
          <w:szCs w:val="21"/>
        </w:rPr>
        <w:t>、</w:t>
      </w:r>
      <w:r w:rsidR="006C38C4">
        <w:rPr>
          <w:rFonts w:hint="eastAsia"/>
          <w:szCs w:val="21"/>
        </w:rPr>
        <w:t>出席した評議員のうちから選出された議事録署名人２名は、前項の議事録に記名押印する。</w:t>
      </w:r>
    </w:p>
    <w:p w:rsidR="006033E4" w:rsidRPr="00803646" w:rsidRDefault="006033E4" w:rsidP="0065035B">
      <w:pPr>
        <w:pStyle w:val="a7"/>
        <w:rPr>
          <w:szCs w:val="21"/>
        </w:rPr>
      </w:pPr>
    </w:p>
    <w:p w:rsidR="003D1917" w:rsidRPr="00064134" w:rsidRDefault="553FD074">
      <w:pPr>
        <w:pStyle w:val="a7"/>
        <w:rPr>
          <w:sz w:val="24"/>
          <w:szCs w:val="24"/>
        </w:rPr>
      </w:pPr>
      <w:r w:rsidRPr="553FD074">
        <w:rPr>
          <w:sz w:val="24"/>
          <w:szCs w:val="24"/>
        </w:rPr>
        <w:t>第四章　役員及び職員</w:t>
      </w:r>
    </w:p>
    <w:p w:rsidR="003D1917" w:rsidRDefault="002346B1">
      <w:pPr>
        <w:pStyle w:val="1"/>
      </w:pPr>
      <w:r>
        <w:rPr>
          <w:rFonts w:hint="eastAsia"/>
        </w:rPr>
        <w:t>（</w:t>
      </w:r>
      <w:r w:rsidR="003D1917">
        <w:t>役員の定数</w:t>
      </w:r>
      <w:r>
        <w:rPr>
          <w:rFonts w:hint="eastAsia"/>
        </w:rPr>
        <w:t>）</w:t>
      </w:r>
    </w:p>
    <w:p w:rsidR="003D1917" w:rsidRDefault="003D1917">
      <w:pPr>
        <w:pStyle w:val="a3"/>
        <w:ind w:left="241" w:hanging="241"/>
      </w:pPr>
      <w:r>
        <w:rPr>
          <w:rFonts w:hint="eastAsia"/>
        </w:rPr>
        <w:t>第</w:t>
      </w:r>
      <w:r w:rsidR="0065035B">
        <w:rPr>
          <w:rFonts w:hint="eastAsia"/>
        </w:rPr>
        <w:t>十</w:t>
      </w:r>
      <w:r>
        <w:rPr>
          <w:rFonts w:hint="eastAsia"/>
        </w:rPr>
        <w:t>五条　この法人には、次の役員を置く。</w:t>
      </w:r>
    </w:p>
    <w:p w:rsidR="003D1917" w:rsidRDefault="003D1917" w:rsidP="00FF63D7">
      <w:pPr>
        <w:pStyle w:val="2ind1"/>
        <w:ind w:leftChars="100" w:firstLineChars="100" w:firstLine="241"/>
      </w:pPr>
      <w:r>
        <w:t>(１)　理事</w:t>
      </w:r>
      <w:r w:rsidR="00C80434">
        <w:rPr>
          <w:rFonts w:hint="eastAsia"/>
        </w:rPr>
        <w:t xml:space="preserve">　</w:t>
      </w:r>
      <w:r w:rsidR="0065035B">
        <w:rPr>
          <w:rFonts w:hint="eastAsia"/>
        </w:rPr>
        <w:t>６</w:t>
      </w:r>
      <w:r>
        <w:t>名</w:t>
      </w:r>
    </w:p>
    <w:p w:rsidR="003D1917" w:rsidRDefault="003D1917" w:rsidP="00FF63D7">
      <w:pPr>
        <w:pStyle w:val="2ind1"/>
        <w:ind w:leftChars="100" w:firstLineChars="100" w:firstLine="241"/>
      </w:pPr>
      <w:r>
        <w:t>(２)</w:t>
      </w:r>
      <w:r w:rsidR="00C80434">
        <w:t xml:space="preserve">　監事</w:t>
      </w:r>
      <w:r w:rsidR="00C80434">
        <w:rPr>
          <w:rFonts w:hint="eastAsia"/>
        </w:rPr>
        <w:t xml:space="preserve">　２</w:t>
      </w:r>
      <w:r>
        <w:t>名</w:t>
      </w:r>
    </w:p>
    <w:p w:rsidR="003D1917" w:rsidRDefault="00FF63D7">
      <w:pPr>
        <w:pStyle w:val="1"/>
      </w:pPr>
      <w:r>
        <w:rPr>
          <w:rFonts w:hint="eastAsia"/>
        </w:rPr>
        <w:t>２</w:t>
      </w:r>
      <w:r w:rsidR="003D1917">
        <w:t xml:space="preserve">　理事のうち</w:t>
      </w:r>
      <w:r w:rsidR="00C80434">
        <w:rPr>
          <w:rFonts w:hint="eastAsia"/>
        </w:rPr>
        <w:t>１</w:t>
      </w:r>
      <w:r w:rsidR="003D1917">
        <w:t>名</w:t>
      </w:r>
      <w:r w:rsidR="0065035B">
        <w:rPr>
          <w:rFonts w:hint="eastAsia"/>
        </w:rPr>
        <w:t>を</w:t>
      </w:r>
      <w:r w:rsidR="003D1917">
        <w:t>理事長と</w:t>
      </w:r>
      <w:r w:rsidR="0065035B">
        <w:rPr>
          <w:rFonts w:hint="eastAsia"/>
        </w:rPr>
        <w:t>す</w:t>
      </w:r>
      <w:r w:rsidR="003D1917">
        <w:t>る。</w:t>
      </w:r>
    </w:p>
    <w:p w:rsidR="007B3C0C" w:rsidRPr="007B3C0C" w:rsidRDefault="007B3C0C" w:rsidP="007B3C0C">
      <w:r>
        <w:rPr>
          <w:rFonts w:hint="eastAsia"/>
        </w:rPr>
        <w:t>３　理事長以外の理事のうちから、１名の業務執行理事をおくことができる。</w:t>
      </w:r>
    </w:p>
    <w:p w:rsidR="003D1917" w:rsidRDefault="002346B1">
      <w:pPr>
        <w:pStyle w:val="1"/>
      </w:pPr>
      <w:r>
        <w:rPr>
          <w:rFonts w:hint="eastAsia"/>
        </w:rPr>
        <w:t>（</w:t>
      </w:r>
      <w:r w:rsidR="003D1917">
        <w:t>役員の</w:t>
      </w:r>
      <w:r w:rsidR="00B43CDF">
        <w:rPr>
          <w:rFonts w:hint="eastAsia"/>
        </w:rPr>
        <w:t>選任</w:t>
      </w:r>
      <w:r>
        <w:rPr>
          <w:rFonts w:hint="eastAsia"/>
        </w:rPr>
        <w:t>）</w:t>
      </w:r>
    </w:p>
    <w:p w:rsidR="00F4259C" w:rsidRDefault="003D1917">
      <w:pPr>
        <w:pStyle w:val="a3"/>
        <w:ind w:left="241" w:hanging="241"/>
      </w:pPr>
      <w:r>
        <w:rPr>
          <w:rFonts w:hint="eastAsia"/>
        </w:rPr>
        <w:t>第</w:t>
      </w:r>
      <w:r w:rsidR="00B43CDF">
        <w:rPr>
          <w:rFonts w:hint="eastAsia"/>
        </w:rPr>
        <w:t>十</w:t>
      </w:r>
      <w:r>
        <w:rPr>
          <w:rFonts w:hint="eastAsia"/>
        </w:rPr>
        <w:t>六条</w:t>
      </w:r>
      <w:r w:rsidR="00F4259C">
        <w:rPr>
          <w:rFonts w:hint="eastAsia"/>
        </w:rPr>
        <w:t xml:space="preserve">　</w:t>
      </w:r>
      <w:r w:rsidR="00FF63D7">
        <w:rPr>
          <w:rFonts w:hint="eastAsia"/>
        </w:rPr>
        <w:t>理事及び監事は、評議員会の決議によって選任する。</w:t>
      </w:r>
    </w:p>
    <w:p w:rsidR="00FF63D7" w:rsidRDefault="00FF63D7">
      <w:pPr>
        <w:pStyle w:val="a3"/>
        <w:ind w:left="241" w:hanging="241"/>
      </w:pPr>
      <w:r>
        <w:rPr>
          <w:rFonts w:hint="eastAsia"/>
        </w:rPr>
        <w:t>２　理事長</w:t>
      </w:r>
      <w:r w:rsidR="007B3C0C">
        <w:rPr>
          <w:rFonts w:hint="eastAsia"/>
        </w:rPr>
        <w:t>及び業務</w:t>
      </w:r>
      <w:r w:rsidR="00A41D9F">
        <w:rPr>
          <w:rFonts w:hint="eastAsia"/>
        </w:rPr>
        <w:t>執行</w:t>
      </w:r>
      <w:r w:rsidR="007B3C0C">
        <w:rPr>
          <w:rFonts w:hint="eastAsia"/>
        </w:rPr>
        <w:t>理事</w:t>
      </w:r>
      <w:r>
        <w:rPr>
          <w:rFonts w:hint="eastAsia"/>
        </w:rPr>
        <w:t>は、理事会の決議によって理事の中から選定する。</w:t>
      </w:r>
    </w:p>
    <w:p w:rsidR="00F4259C" w:rsidRDefault="007B3C0C">
      <w:pPr>
        <w:pStyle w:val="a3"/>
        <w:ind w:left="241" w:hanging="241"/>
      </w:pPr>
      <w:r>
        <w:rPr>
          <w:rFonts w:hint="eastAsia"/>
        </w:rPr>
        <w:t>（理事の職務及び権限）</w:t>
      </w:r>
    </w:p>
    <w:p w:rsidR="007B3C0C" w:rsidRDefault="007B3C0C" w:rsidP="007B3C0C">
      <w:pPr>
        <w:pStyle w:val="a3"/>
        <w:ind w:left="482" w:hangingChars="200" w:hanging="482"/>
      </w:pPr>
      <w:r>
        <w:rPr>
          <w:rFonts w:hint="eastAsia"/>
        </w:rPr>
        <w:t>第十七条　理事は理事会を構成し、法令及びこの定款で定めるところにより、職務を執行</w:t>
      </w:r>
    </w:p>
    <w:p w:rsidR="007B3C0C" w:rsidRDefault="007B3C0C" w:rsidP="007B3C0C">
      <w:pPr>
        <w:pStyle w:val="a3"/>
        <w:ind w:left="0" w:firstLineChars="200" w:firstLine="482"/>
      </w:pPr>
      <w:r>
        <w:rPr>
          <w:rFonts w:hint="eastAsia"/>
        </w:rPr>
        <w:t>する。</w:t>
      </w:r>
    </w:p>
    <w:p w:rsidR="007B3C0C" w:rsidRDefault="007B3C0C" w:rsidP="00B34398">
      <w:pPr>
        <w:pStyle w:val="a3"/>
        <w:ind w:left="482" w:hangingChars="200" w:hanging="482"/>
      </w:pPr>
      <w:r>
        <w:rPr>
          <w:rFonts w:hint="eastAsia"/>
        </w:rPr>
        <w:t>２　理事長は、法令及びこの定款で定めるところにより、この法人を代表し、その業務</w:t>
      </w:r>
      <w:r w:rsidR="00B34398">
        <w:rPr>
          <w:rFonts w:hint="eastAsia"/>
        </w:rPr>
        <w:t>を</w:t>
      </w:r>
      <w:r>
        <w:rPr>
          <w:rFonts w:hint="eastAsia"/>
        </w:rPr>
        <w:t>執行し、業務執行理事は、理事会において別に定めるところにより、この法人の</w:t>
      </w:r>
      <w:r w:rsidR="00B34398">
        <w:rPr>
          <w:rFonts w:hint="eastAsia"/>
        </w:rPr>
        <w:t>業務を分担執行する。</w:t>
      </w:r>
    </w:p>
    <w:p w:rsidR="00B34398" w:rsidRDefault="00B34398" w:rsidP="00B34398">
      <w:pPr>
        <w:pStyle w:val="a3"/>
        <w:ind w:left="482" w:hangingChars="200" w:hanging="482"/>
      </w:pPr>
      <w:r>
        <w:rPr>
          <w:rFonts w:hint="eastAsia"/>
        </w:rPr>
        <w:t>３　理事長及び業務執行理事は、毎会計年度に４か月を超える間隔で２回以上、自己の職務の執行の状況を理事会に報告しなければならない。</w:t>
      </w:r>
    </w:p>
    <w:p w:rsidR="00B34398" w:rsidRDefault="00B34398" w:rsidP="00B34398">
      <w:pPr>
        <w:pStyle w:val="a3"/>
        <w:ind w:left="482" w:hangingChars="200" w:hanging="482"/>
      </w:pPr>
      <w:r>
        <w:rPr>
          <w:rFonts w:hint="eastAsia"/>
        </w:rPr>
        <w:t>（監事の職務及び権限）</w:t>
      </w:r>
    </w:p>
    <w:p w:rsidR="00B34398" w:rsidRDefault="00B34398" w:rsidP="00B34398">
      <w:pPr>
        <w:pStyle w:val="a3"/>
        <w:ind w:left="482" w:hangingChars="200" w:hanging="482"/>
      </w:pPr>
      <w:r>
        <w:rPr>
          <w:rFonts w:hint="eastAsia"/>
        </w:rPr>
        <w:t>第十八条　監事は、理事の職務の執行を監査し、法令で定めるところにより、監査報告を作成する。</w:t>
      </w:r>
    </w:p>
    <w:p w:rsidR="00B34398" w:rsidRDefault="00B34398" w:rsidP="00B34398">
      <w:pPr>
        <w:pStyle w:val="a3"/>
        <w:ind w:left="482" w:hangingChars="200" w:hanging="482"/>
      </w:pPr>
      <w:r>
        <w:rPr>
          <w:rFonts w:hint="eastAsia"/>
        </w:rPr>
        <w:t>２　監事はいつでも、理事及び職員に対して事業の報告を求め、この法人の業務及び財産の状況の調査をすることができる。</w:t>
      </w:r>
    </w:p>
    <w:p w:rsidR="00B34398" w:rsidRDefault="00B34398" w:rsidP="00B34398">
      <w:pPr>
        <w:pStyle w:val="a3"/>
        <w:ind w:left="482" w:hangingChars="200" w:hanging="482"/>
      </w:pPr>
      <w:r>
        <w:rPr>
          <w:rFonts w:hint="eastAsia"/>
        </w:rPr>
        <w:t>（役員の任期）</w:t>
      </w:r>
    </w:p>
    <w:p w:rsidR="00B34398" w:rsidRDefault="00B34398" w:rsidP="00B34398">
      <w:pPr>
        <w:pStyle w:val="a3"/>
        <w:ind w:left="482" w:hangingChars="200" w:hanging="482"/>
      </w:pPr>
      <w:r>
        <w:rPr>
          <w:rFonts w:hint="eastAsia"/>
        </w:rPr>
        <w:t xml:space="preserve">第十九条　</w:t>
      </w:r>
      <w:r w:rsidR="00907643">
        <w:rPr>
          <w:rFonts w:hint="eastAsia"/>
        </w:rPr>
        <w:t>理事または監事の任期は</w:t>
      </w:r>
      <w:r w:rsidR="009B4FCA">
        <w:rPr>
          <w:rFonts w:hint="eastAsia"/>
        </w:rPr>
        <w:t>、選任後２年以内に終了する会計年度のうち最終のものに関する定時評議員会の終結の時までとし、再任を妨げない。</w:t>
      </w:r>
    </w:p>
    <w:p w:rsidR="009B4FCA" w:rsidRDefault="009B4FCA" w:rsidP="00B34398">
      <w:pPr>
        <w:pStyle w:val="a3"/>
        <w:ind w:left="482" w:hangingChars="200" w:hanging="482"/>
      </w:pPr>
      <w:r>
        <w:rPr>
          <w:rFonts w:hint="eastAsia"/>
        </w:rPr>
        <w:t>２　補欠として選任された理事または監事の任期は、前任者の任期の満了する時までとする。</w:t>
      </w:r>
    </w:p>
    <w:p w:rsidR="008C5A02" w:rsidRDefault="008C5A02" w:rsidP="00B34398">
      <w:pPr>
        <w:pStyle w:val="a3"/>
        <w:ind w:left="482" w:hangingChars="200" w:hanging="482"/>
      </w:pPr>
      <w:r>
        <w:rPr>
          <w:rFonts w:hint="eastAsia"/>
        </w:rPr>
        <w:t>３　理事または監事は、第十五条に定める定数に足りなくなるときは</w:t>
      </w:r>
      <w:r w:rsidR="00C54535">
        <w:rPr>
          <w:rFonts w:hint="eastAsia"/>
        </w:rPr>
        <w:t>、任期の満了または辞任により退任した後も、新たに選任された者が就任するまで、なお理事または監事</w:t>
      </w:r>
      <w:r w:rsidR="00C54535">
        <w:rPr>
          <w:rFonts w:hint="eastAsia"/>
        </w:rPr>
        <w:lastRenderedPageBreak/>
        <w:t>としての権利義務を有する。</w:t>
      </w:r>
    </w:p>
    <w:p w:rsidR="009B4FCA" w:rsidRDefault="009B4FCA" w:rsidP="00B34398">
      <w:pPr>
        <w:pStyle w:val="a3"/>
        <w:ind w:left="482" w:hangingChars="200" w:hanging="482"/>
      </w:pPr>
      <w:r>
        <w:rPr>
          <w:rFonts w:hint="eastAsia"/>
        </w:rPr>
        <w:t>（役員の解任）</w:t>
      </w:r>
    </w:p>
    <w:p w:rsidR="009B4FCA" w:rsidRDefault="009B4FCA" w:rsidP="00B34398">
      <w:pPr>
        <w:pStyle w:val="a3"/>
        <w:ind w:left="482" w:hangingChars="200" w:hanging="482"/>
      </w:pPr>
      <w:r>
        <w:rPr>
          <w:rFonts w:hint="eastAsia"/>
        </w:rPr>
        <w:t xml:space="preserve">第二十条　</w:t>
      </w:r>
      <w:r w:rsidR="00C605B9">
        <w:rPr>
          <w:rFonts w:hint="eastAsia"/>
        </w:rPr>
        <w:t>理事または監事が、次のいずれかに該当するときは、評議員会の決議によって解任することができる。</w:t>
      </w:r>
    </w:p>
    <w:p w:rsidR="00C605B9" w:rsidRDefault="00C605B9" w:rsidP="00B34398">
      <w:pPr>
        <w:pStyle w:val="a3"/>
        <w:ind w:left="482" w:hangingChars="200" w:hanging="482"/>
      </w:pPr>
      <w:r>
        <w:rPr>
          <w:rFonts w:hint="eastAsia"/>
        </w:rPr>
        <w:t xml:space="preserve">　　（１）職務上の義務に違反し、または職務を怠ったとき。</w:t>
      </w:r>
    </w:p>
    <w:p w:rsidR="00C605B9" w:rsidRDefault="00C605B9" w:rsidP="00B34398">
      <w:pPr>
        <w:pStyle w:val="a3"/>
        <w:ind w:left="482" w:hangingChars="200" w:hanging="482"/>
      </w:pPr>
      <w:r>
        <w:rPr>
          <w:rFonts w:hint="eastAsia"/>
        </w:rPr>
        <w:t xml:space="preserve">　　（２）心身の故障のため、職務の執行に支障があり、またはこれに堪えないとき。</w:t>
      </w:r>
    </w:p>
    <w:p w:rsidR="00C605B9" w:rsidRDefault="00C605B9" w:rsidP="00B34398">
      <w:pPr>
        <w:pStyle w:val="a3"/>
        <w:ind w:left="482" w:hangingChars="200" w:hanging="482"/>
      </w:pPr>
      <w:r>
        <w:rPr>
          <w:rFonts w:hint="eastAsia"/>
        </w:rPr>
        <w:t>（役員の報酬等）</w:t>
      </w:r>
    </w:p>
    <w:p w:rsidR="003D1917" w:rsidRDefault="00C605B9" w:rsidP="00342F57">
      <w:pPr>
        <w:pStyle w:val="a3"/>
        <w:ind w:left="482" w:hangingChars="200" w:hanging="482"/>
      </w:pPr>
      <w:r>
        <w:rPr>
          <w:rFonts w:hint="eastAsia"/>
        </w:rPr>
        <w:t xml:space="preserve">第二十一条　</w:t>
      </w:r>
      <w:r w:rsidR="003D1917">
        <w:rPr>
          <w:rFonts w:hint="eastAsia"/>
        </w:rPr>
        <w:t>役員の報酬については、勤務実態に即して支給することとし、役員の地位にあることのみによっては、支給しない。</w:t>
      </w:r>
    </w:p>
    <w:p w:rsidR="003D1917" w:rsidRDefault="00342F57">
      <w:pPr>
        <w:pStyle w:val="a3"/>
        <w:ind w:left="241" w:hanging="241"/>
      </w:pPr>
      <w:r>
        <w:rPr>
          <w:rFonts w:hint="eastAsia"/>
        </w:rPr>
        <w:t>２</w:t>
      </w:r>
      <w:r w:rsidR="003D1917">
        <w:t xml:space="preserve">　役員には費用を弁償することができる。</w:t>
      </w:r>
    </w:p>
    <w:p w:rsidR="003D1917" w:rsidRDefault="00342F57">
      <w:pPr>
        <w:pStyle w:val="a3"/>
        <w:ind w:left="241" w:hanging="241"/>
      </w:pPr>
      <w:r>
        <w:rPr>
          <w:rFonts w:hint="eastAsia"/>
        </w:rPr>
        <w:t>３</w:t>
      </w:r>
      <w:r w:rsidR="003D1917">
        <w:t xml:space="preserve">　前2項に関し必要な事項は、理事会の議決を経て、理事長が別に定める。</w:t>
      </w:r>
    </w:p>
    <w:p w:rsidR="00342F57" w:rsidRDefault="00762D62">
      <w:pPr>
        <w:pStyle w:val="a3"/>
        <w:ind w:left="241" w:hanging="241"/>
      </w:pPr>
      <w:r>
        <w:rPr>
          <w:rFonts w:hint="eastAsia"/>
        </w:rPr>
        <w:t>（職員）</w:t>
      </w:r>
    </w:p>
    <w:p w:rsidR="00762D62" w:rsidRDefault="00762D62">
      <w:pPr>
        <w:pStyle w:val="a3"/>
        <w:ind w:left="241" w:hanging="241"/>
      </w:pPr>
      <w:r>
        <w:rPr>
          <w:rFonts w:hint="eastAsia"/>
        </w:rPr>
        <w:t xml:space="preserve">第二十二条　</w:t>
      </w:r>
      <w:r w:rsidR="00F21191">
        <w:rPr>
          <w:rFonts w:hint="eastAsia"/>
        </w:rPr>
        <w:t>この法人に、職員を置く。</w:t>
      </w:r>
    </w:p>
    <w:p w:rsidR="00F21191" w:rsidRDefault="00F21191" w:rsidP="00F21191">
      <w:pPr>
        <w:pStyle w:val="a3"/>
        <w:ind w:left="482" w:hangingChars="200" w:hanging="482"/>
      </w:pPr>
      <w:r>
        <w:rPr>
          <w:rFonts w:hint="eastAsia"/>
        </w:rPr>
        <w:t>２　この法人の設置経営する施設の長他の重要な職員（以下「施設長等」という。）は、理事会において、選任および解任する。</w:t>
      </w:r>
    </w:p>
    <w:p w:rsidR="00F21191" w:rsidRDefault="00F21191" w:rsidP="00F21191">
      <w:pPr>
        <w:pStyle w:val="a3"/>
        <w:ind w:left="482" w:hangingChars="200" w:hanging="482"/>
      </w:pPr>
      <w:r>
        <w:rPr>
          <w:rFonts w:hint="eastAsia"/>
        </w:rPr>
        <w:t>３　施設長等以外の職員は、理事長が任免する。</w:t>
      </w:r>
    </w:p>
    <w:p w:rsidR="00F21191" w:rsidRDefault="00F21191" w:rsidP="00F21191">
      <w:pPr>
        <w:pStyle w:val="a3"/>
        <w:ind w:left="482" w:hangingChars="200" w:hanging="482"/>
      </w:pPr>
    </w:p>
    <w:p w:rsidR="00F21191" w:rsidRPr="00F21191" w:rsidRDefault="00F21191" w:rsidP="00F21191">
      <w:pPr>
        <w:pStyle w:val="a3"/>
        <w:ind w:left="542" w:hangingChars="200" w:hanging="542"/>
        <w:rPr>
          <w:sz w:val="24"/>
          <w:szCs w:val="24"/>
        </w:rPr>
      </w:pPr>
      <w:r w:rsidRPr="00F21191">
        <w:rPr>
          <w:rFonts w:hint="eastAsia"/>
          <w:sz w:val="24"/>
          <w:szCs w:val="24"/>
        </w:rPr>
        <w:t>第五章　理事会</w:t>
      </w:r>
    </w:p>
    <w:p w:rsidR="00342F57" w:rsidRDefault="00F21191" w:rsidP="00762D62">
      <w:pPr>
        <w:pStyle w:val="a3"/>
        <w:ind w:left="99" w:hangingChars="41" w:hanging="99"/>
      </w:pPr>
      <w:r>
        <w:rPr>
          <w:rFonts w:hint="eastAsia"/>
        </w:rPr>
        <w:t>（構成）</w:t>
      </w:r>
    </w:p>
    <w:p w:rsidR="00F21191" w:rsidRDefault="00F21191" w:rsidP="00762D62">
      <w:pPr>
        <w:pStyle w:val="a3"/>
        <w:ind w:left="99" w:hangingChars="41" w:hanging="99"/>
      </w:pPr>
      <w:r>
        <w:rPr>
          <w:rFonts w:hint="eastAsia"/>
        </w:rPr>
        <w:t>第二十三条　理事会は全ての理事をもって構成する。</w:t>
      </w:r>
    </w:p>
    <w:p w:rsidR="00F21191" w:rsidRDefault="00F21191" w:rsidP="00762D62">
      <w:pPr>
        <w:pStyle w:val="a3"/>
        <w:ind w:left="99" w:hangingChars="41" w:hanging="99"/>
      </w:pPr>
      <w:r>
        <w:rPr>
          <w:rFonts w:hint="eastAsia"/>
        </w:rPr>
        <w:t>（権限）</w:t>
      </w:r>
    </w:p>
    <w:p w:rsidR="00F21191" w:rsidRDefault="00F21191" w:rsidP="00762D62">
      <w:pPr>
        <w:pStyle w:val="a3"/>
        <w:ind w:left="99" w:hangingChars="41" w:hanging="99"/>
      </w:pPr>
      <w:r>
        <w:rPr>
          <w:rFonts w:hint="eastAsia"/>
        </w:rPr>
        <w:t>第二十四条　理事会は、次の職務を行う。ただし、日常の業務として理事会が定めるものについては理事長が専決し、これを理事会に報告する。</w:t>
      </w:r>
    </w:p>
    <w:p w:rsidR="00F53D22" w:rsidRDefault="00F53D22" w:rsidP="00762D62">
      <w:pPr>
        <w:pStyle w:val="a3"/>
        <w:ind w:left="99" w:hangingChars="41" w:hanging="99"/>
      </w:pPr>
      <w:r>
        <w:rPr>
          <w:rFonts w:hint="eastAsia"/>
        </w:rPr>
        <w:t xml:space="preserve">　　（１）この法人の業務執行の決定</w:t>
      </w:r>
    </w:p>
    <w:p w:rsidR="00F53D22" w:rsidRDefault="00F53D22" w:rsidP="00762D62">
      <w:pPr>
        <w:pStyle w:val="a3"/>
        <w:ind w:left="99" w:hangingChars="41" w:hanging="99"/>
      </w:pPr>
      <w:r>
        <w:rPr>
          <w:rFonts w:hint="eastAsia"/>
        </w:rPr>
        <w:t xml:space="preserve">　　（２）理事の職務の執行の監督</w:t>
      </w:r>
    </w:p>
    <w:p w:rsidR="00F53D22" w:rsidRDefault="00F53D22" w:rsidP="00762D62">
      <w:pPr>
        <w:pStyle w:val="a3"/>
        <w:ind w:left="99" w:hangingChars="41" w:hanging="99"/>
      </w:pPr>
      <w:r>
        <w:rPr>
          <w:rFonts w:hint="eastAsia"/>
        </w:rPr>
        <w:t xml:space="preserve">　　（３）理事長及び業務執行理事の選定及び解職</w:t>
      </w:r>
    </w:p>
    <w:p w:rsidR="00F53D22" w:rsidRDefault="00F53D22" w:rsidP="00762D62">
      <w:pPr>
        <w:pStyle w:val="a3"/>
        <w:ind w:left="99" w:hangingChars="41" w:hanging="99"/>
      </w:pPr>
      <w:r>
        <w:rPr>
          <w:rFonts w:hint="eastAsia"/>
        </w:rPr>
        <w:t>（招集）</w:t>
      </w:r>
    </w:p>
    <w:p w:rsidR="00F53D22" w:rsidRDefault="00F53D22" w:rsidP="00762D62">
      <w:pPr>
        <w:pStyle w:val="a3"/>
        <w:ind w:left="99" w:hangingChars="41" w:hanging="99"/>
      </w:pPr>
      <w:r>
        <w:rPr>
          <w:rFonts w:hint="eastAsia"/>
        </w:rPr>
        <w:t>第二十五条　理事会は理事長が招集する。</w:t>
      </w:r>
    </w:p>
    <w:p w:rsidR="00F53D22" w:rsidRDefault="00F53D22" w:rsidP="00762D62">
      <w:pPr>
        <w:pStyle w:val="a3"/>
        <w:ind w:left="99" w:hangingChars="41" w:hanging="99"/>
      </w:pPr>
      <w:r>
        <w:rPr>
          <w:rFonts w:hint="eastAsia"/>
        </w:rPr>
        <w:t>２　理事長が欠けたときまたは理事長に事故があるときは、各理事が理事会を招集する。</w:t>
      </w:r>
    </w:p>
    <w:p w:rsidR="00F53D22" w:rsidRDefault="00F53D22" w:rsidP="00762D62">
      <w:pPr>
        <w:pStyle w:val="a3"/>
        <w:ind w:left="99" w:hangingChars="41" w:hanging="99"/>
      </w:pPr>
      <w:r>
        <w:rPr>
          <w:rFonts w:hint="eastAsia"/>
        </w:rPr>
        <w:t>（決議）</w:t>
      </w:r>
    </w:p>
    <w:p w:rsidR="00F53D22" w:rsidRDefault="00F53D22" w:rsidP="00762D62">
      <w:pPr>
        <w:pStyle w:val="a3"/>
        <w:ind w:left="99" w:hangingChars="41" w:hanging="99"/>
      </w:pPr>
      <w:r>
        <w:rPr>
          <w:rFonts w:hint="eastAsia"/>
        </w:rPr>
        <w:t>第二十六条　理事会の決議は、決議について特別の利害関係を有する理事を</w:t>
      </w:r>
      <w:r w:rsidR="00701A72">
        <w:rPr>
          <w:rFonts w:hint="eastAsia"/>
        </w:rPr>
        <w:t>除く理事の過半数が出席し、その過半数をもって行う。</w:t>
      </w:r>
    </w:p>
    <w:p w:rsidR="00701A72" w:rsidRDefault="00701A72" w:rsidP="000E23F5">
      <w:pPr>
        <w:pStyle w:val="a3"/>
        <w:ind w:left="482" w:hangingChars="200" w:hanging="482"/>
      </w:pPr>
      <w:r>
        <w:rPr>
          <w:rFonts w:hint="eastAsia"/>
        </w:rPr>
        <w:t xml:space="preserve">２　</w:t>
      </w:r>
      <w:r w:rsidR="00274C53">
        <w:rPr>
          <w:rFonts w:hint="eastAsia"/>
        </w:rPr>
        <w:t>前項の規定にかかわらず、</w:t>
      </w:r>
      <w:r w:rsidR="006E46D4">
        <w:rPr>
          <w:rFonts w:hint="eastAsia"/>
        </w:rPr>
        <w:t>理事（当該事項について議決に加わることができるものに限る。）の全員が書面または電磁的記録により</w:t>
      </w:r>
      <w:r w:rsidR="000E23F5">
        <w:rPr>
          <w:rFonts w:hint="eastAsia"/>
        </w:rPr>
        <w:t>同意の意志表示をしたとき（監事が当該事案について異議を述べたときを除く。）は、理事会の決議があったものとみなす。</w:t>
      </w:r>
    </w:p>
    <w:p w:rsidR="00274C53" w:rsidRDefault="00274C53" w:rsidP="00274C53">
      <w:pPr>
        <w:pStyle w:val="a3"/>
        <w:ind w:left="482" w:hangingChars="200" w:hanging="482"/>
      </w:pPr>
      <w:r>
        <w:rPr>
          <w:rFonts w:hint="eastAsia"/>
        </w:rPr>
        <w:t>（議事録）</w:t>
      </w:r>
    </w:p>
    <w:p w:rsidR="00274C53" w:rsidRDefault="00274C53" w:rsidP="00274C53">
      <w:pPr>
        <w:pStyle w:val="a3"/>
        <w:ind w:left="482" w:hangingChars="200" w:hanging="482"/>
      </w:pPr>
      <w:r>
        <w:rPr>
          <w:rFonts w:hint="eastAsia"/>
        </w:rPr>
        <w:t>第二十七条　理事会の議事については、法令で定めるところにより、議事録を作成する。</w:t>
      </w:r>
    </w:p>
    <w:p w:rsidR="00274C53" w:rsidRDefault="00274C53" w:rsidP="00274C53">
      <w:pPr>
        <w:pStyle w:val="a3"/>
        <w:ind w:left="482" w:hangingChars="200" w:hanging="482"/>
      </w:pPr>
      <w:r>
        <w:rPr>
          <w:rFonts w:hint="eastAsia"/>
        </w:rPr>
        <w:t>２　出席した理事長及び監事は、前項の議事録に記名押印する。</w:t>
      </w:r>
    </w:p>
    <w:p w:rsidR="00274C53" w:rsidRDefault="00274C53" w:rsidP="00274C53">
      <w:pPr>
        <w:pStyle w:val="a3"/>
        <w:ind w:left="482" w:hangingChars="200" w:hanging="482"/>
      </w:pPr>
    </w:p>
    <w:p w:rsidR="003D1917" w:rsidRPr="00064134" w:rsidRDefault="00274C53" w:rsidP="00274C53">
      <w:pPr>
        <w:pStyle w:val="a3"/>
        <w:ind w:left="542" w:hangingChars="200" w:hanging="542"/>
        <w:rPr>
          <w:sz w:val="24"/>
          <w:szCs w:val="24"/>
        </w:rPr>
      </w:pPr>
      <w:r w:rsidRPr="00274C53">
        <w:rPr>
          <w:rFonts w:hint="eastAsia"/>
          <w:sz w:val="24"/>
          <w:szCs w:val="24"/>
        </w:rPr>
        <w:t>第六章　資産および会計</w:t>
      </w:r>
    </w:p>
    <w:p w:rsidR="003D1917" w:rsidRDefault="00FC54F5">
      <w:pPr>
        <w:pStyle w:val="1"/>
      </w:pPr>
      <w:r>
        <w:rPr>
          <w:rFonts w:hint="eastAsia"/>
        </w:rPr>
        <w:lastRenderedPageBreak/>
        <w:t>（</w:t>
      </w:r>
      <w:r w:rsidR="003D1917">
        <w:t>資産の区分</w:t>
      </w:r>
      <w:r>
        <w:rPr>
          <w:rFonts w:hint="eastAsia"/>
        </w:rPr>
        <w:t>）</w:t>
      </w:r>
    </w:p>
    <w:p w:rsidR="003D1917" w:rsidRDefault="003D1917">
      <w:pPr>
        <w:pStyle w:val="a3"/>
        <w:ind w:left="241" w:hanging="241"/>
      </w:pPr>
      <w:r>
        <w:rPr>
          <w:rFonts w:hint="eastAsia"/>
        </w:rPr>
        <w:t>第</w:t>
      </w:r>
      <w:r w:rsidR="00F32EF3">
        <w:rPr>
          <w:rFonts w:hint="eastAsia"/>
        </w:rPr>
        <w:t>二十八</w:t>
      </w:r>
      <w:r>
        <w:rPr>
          <w:rFonts w:hint="eastAsia"/>
        </w:rPr>
        <w:t>条　この法人の資産は、これを分けて基本財産と</w:t>
      </w:r>
      <w:r w:rsidR="00F32EF3">
        <w:rPr>
          <w:rFonts w:hint="eastAsia"/>
        </w:rPr>
        <w:t>その他</w:t>
      </w:r>
      <w:r>
        <w:rPr>
          <w:rFonts w:hint="eastAsia"/>
        </w:rPr>
        <w:t>財産の二種とする。</w:t>
      </w:r>
    </w:p>
    <w:p w:rsidR="003D1917" w:rsidRDefault="00FC54F5">
      <w:pPr>
        <w:pStyle w:val="a3"/>
        <w:ind w:left="241" w:hanging="241"/>
      </w:pPr>
      <w:r>
        <w:rPr>
          <w:rFonts w:hint="eastAsia"/>
        </w:rPr>
        <w:t>２</w:t>
      </w:r>
      <w:r w:rsidR="003D1917">
        <w:t xml:space="preserve">　基本財産は、次の各号に掲げる財産をもって構成する。</w:t>
      </w:r>
    </w:p>
    <w:p w:rsidR="00014C20" w:rsidRDefault="003D1917" w:rsidP="00FC54F5">
      <w:pPr>
        <w:pStyle w:val="2ind1"/>
        <w:ind w:leftChars="100" w:firstLineChars="100" w:firstLine="241"/>
      </w:pPr>
      <w:r>
        <w:t xml:space="preserve">(１)　</w:t>
      </w:r>
      <w:smartTag w:uri="schemas-MSNCTYST-com/MSNCTYST" w:element="MSNCTYST">
        <w:smartTagPr>
          <w:attr w:name="Address" w:val="長野県飯山市大字飯山字町ノ浦３１８０番地"/>
          <w:attr w:name="AddressList" w:val="20:長野県飯山市大字飯山字町ノ浦３１８０番地;"/>
        </w:smartTagPr>
        <w:r w:rsidR="00014C20">
          <w:rPr>
            <w:rFonts w:hint="eastAsia"/>
          </w:rPr>
          <w:t>長野</w:t>
        </w:r>
        <w:r>
          <w:t>県</w:t>
        </w:r>
        <w:r w:rsidR="00014C20">
          <w:rPr>
            <w:rFonts w:hint="eastAsia"/>
          </w:rPr>
          <w:t>飯山</w:t>
        </w:r>
        <w:r>
          <w:t>市</w:t>
        </w:r>
        <w:r w:rsidR="00014C20">
          <w:rPr>
            <w:rFonts w:hint="eastAsia"/>
          </w:rPr>
          <w:t>大字飯山字町ノ浦３１８０番地</w:t>
        </w:r>
      </w:smartTag>
      <w:r w:rsidR="00014C20">
        <w:rPr>
          <w:rFonts w:hint="eastAsia"/>
        </w:rPr>
        <w:t>ハ</w:t>
      </w:r>
    </w:p>
    <w:p w:rsidR="00014C20" w:rsidRDefault="00014C20" w:rsidP="00014C20">
      <w:pPr>
        <w:pStyle w:val="2ind1"/>
        <w:ind w:leftChars="100" w:firstLineChars="1594" w:firstLine="3841"/>
      </w:pPr>
      <w:r>
        <w:rPr>
          <w:rFonts w:hint="eastAsia"/>
        </w:rPr>
        <w:t>３１８０番地ハ先</w:t>
      </w:r>
    </w:p>
    <w:p w:rsidR="00014C20" w:rsidRDefault="00014C20" w:rsidP="00014C20">
      <w:pPr>
        <w:pStyle w:val="2ind1"/>
        <w:ind w:leftChars="100" w:firstLineChars="1594" w:firstLine="3841"/>
      </w:pPr>
      <w:r>
        <w:rPr>
          <w:rFonts w:hint="eastAsia"/>
        </w:rPr>
        <w:t xml:space="preserve">３１８０番地３　　</w:t>
      </w:r>
      <w:r w:rsidR="003D1917">
        <w:t>所在の</w:t>
      </w:r>
    </w:p>
    <w:p w:rsidR="00014C20" w:rsidRDefault="00014C20" w:rsidP="00FC54F5">
      <w:pPr>
        <w:pStyle w:val="2ind1"/>
        <w:ind w:leftChars="200" w:left="482" w:firstLineChars="0" w:firstLine="0"/>
      </w:pPr>
      <w:r>
        <w:rPr>
          <w:rFonts w:hint="eastAsia"/>
        </w:rPr>
        <w:t>・鉄骨、鉄筋コンクリート造亜鉛メッキ鋼板葺４階建養護寮</w:t>
      </w:r>
    </w:p>
    <w:p w:rsidR="003D1917" w:rsidRDefault="00014C20" w:rsidP="00014C20">
      <w:pPr>
        <w:pStyle w:val="2ind1"/>
        <w:ind w:leftChars="200" w:left="482" w:firstLineChars="200" w:firstLine="482"/>
      </w:pPr>
      <w:r>
        <w:rPr>
          <w:rFonts w:hint="eastAsia"/>
        </w:rPr>
        <w:t>１棟　（１，１８２．３２</w:t>
      </w:r>
      <w:r w:rsidR="003D1917">
        <w:t>平方メートル</w:t>
      </w:r>
      <w:r>
        <w:rPr>
          <w:rFonts w:hint="eastAsia"/>
        </w:rPr>
        <w:t>）</w:t>
      </w:r>
    </w:p>
    <w:p w:rsidR="00014C20" w:rsidRDefault="00014C20" w:rsidP="00014C20">
      <w:pPr>
        <w:pStyle w:val="2ind1"/>
        <w:ind w:leftChars="200" w:left="482" w:firstLineChars="200" w:firstLine="482"/>
      </w:pPr>
      <w:r>
        <w:rPr>
          <w:rFonts w:hint="eastAsia"/>
        </w:rPr>
        <w:t xml:space="preserve">　　　（１階　３２９．４３平方メートル）</w:t>
      </w:r>
    </w:p>
    <w:p w:rsidR="00014C20" w:rsidRDefault="00014C20" w:rsidP="00014C20">
      <w:pPr>
        <w:pStyle w:val="2ind1"/>
        <w:ind w:leftChars="200" w:left="482" w:firstLineChars="200" w:firstLine="482"/>
      </w:pPr>
      <w:r>
        <w:rPr>
          <w:rFonts w:hint="eastAsia"/>
        </w:rPr>
        <w:t xml:space="preserve">　　　（２階　３３８．６９平方メートル）</w:t>
      </w:r>
    </w:p>
    <w:p w:rsidR="00014C20" w:rsidRDefault="00014C20" w:rsidP="00014C20">
      <w:pPr>
        <w:pStyle w:val="2ind1"/>
        <w:ind w:leftChars="200" w:left="482" w:firstLineChars="200" w:firstLine="482"/>
      </w:pPr>
      <w:r>
        <w:rPr>
          <w:rFonts w:hint="eastAsia"/>
        </w:rPr>
        <w:t xml:space="preserve">　　　（３階　２５５．３８平方メートル）</w:t>
      </w:r>
    </w:p>
    <w:p w:rsidR="00014C20" w:rsidRDefault="00014C20" w:rsidP="00014C20">
      <w:pPr>
        <w:pStyle w:val="2ind1"/>
        <w:ind w:leftChars="200" w:left="482" w:firstLineChars="200" w:firstLine="482"/>
      </w:pPr>
      <w:r>
        <w:rPr>
          <w:rFonts w:hint="eastAsia"/>
        </w:rPr>
        <w:t xml:space="preserve">　　　（４階　２５８．８２平方メートル）</w:t>
      </w:r>
    </w:p>
    <w:p w:rsidR="00014C20" w:rsidRDefault="00014C20" w:rsidP="00FC54F5">
      <w:pPr>
        <w:pStyle w:val="2ind1"/>
        <w:ind w:leftChars="200" w:left="482" w:firstLineChars="0" w:firstLine="0"/>
      </w:pPr>
      <w:r>
        <w:rPr>
          <w:rFonts w:hint="eastAsia"/>
        </w:rPr>
        <w:t>・鉄骨造３階建（鉄骨階段）避難階段</w:t>
      </w:r>
    </w:p>
    <w:p w:rsidR="00014C20" w:rsidRDefault="00014C20" w:rsidP="00014C20">
      <w:pPr>
        <w:pStyle w:val="2ind1"/>
        <w:ind w:leftChars="100" w:left="482"/>
      </w:pPr>
      <w:r>
        <w:rPr>
          <w:rFonts w:hint="eastAsia"/>
        </w:rPr>
        <w:t xml:space="preserve">　　　１棟　（２７．２４平方メートル</w:t>
      </w:r>
      <w:r w:rsidR="00DD72BB">
        <w:rPr>
          <w:rFonts w:hint="eastAsia"/>
        </w:rPr>
        <w:t>）</w:t>
      </w:r>
    </w:p>
    <w:p w:rsidR="00014C20" w:rsidRDefault="003D1917" w:rsidP="00FC54F5">
      <w:pPr>
        <w:pStyle w:val="2ind1"/>
        <w:ind w:leftChars="100" w:firstLineChars="100" w:firstLine="241"/>
      </w:pPr>
      <w:r>
        <w:t xml:space="preserve">(２)　</w:t>
      </w:r>
      <w:smartTag w:uri="schemas-MSNCTYST-com/MSNCTYST" w:element="MSNCTYST">
        <w:smartTagPr>
          <w:attr w:name="Address" w:val="長野県飯山市大字飯山字町ノ浦３１８０番３"/>
          <w:attr w:name="AddressList" w:val="20:長野県飯山市大字飯山字町ノ浦３１８０番３;"/>
        </w:smartTagPr>
        <w:r w:rsidR="00014C20">
          <w:rPr>
            <w:rFonts w:hint="eastAsia"/>
          </w:rPr>
          <w:t>長野県飯山</w:t>
        </w:r>
        <w:r>
          <w:t>市</w:t>
        </w:r>
        <w:r w:rsidR="00014C20">
          <w:rPr>
            <w:rFonts w:hint="eastAsia"/>
          </w:rPr>
          <w:t>大字飯山字町ノ浦３１８０番３</w:t>
        </w:r>
      </w:smartTag>
      <w:r w:rsidR="00014C20">
        <w:rPr>
          <w:rFonts w:hint="eastAsia"/>
        </w:rPr>
        <w:t xml:space="preserve">　</w:t>
      </w:r>
      <w:r>
        <w:t>所在の</w:t>
      </w:r>
    </w:p>
    <w:p w:rsidR="003D1917" w:rsidRDefault="00014C20" w:rsidP="00014C20">
      <w:pPr>
        <w:pStyle w:val="2ind1"/>
      </w:pPr>
      <w:r>
        <w:rPr>
          <w:rFonts w:hint="eastAsia"/>
        </w:rPr>
        <w:t xml:space="preserve">　</w:t>
      </w:r>
      <w:r w:rsidR="00FC54F5">
        <w:rPr>
          <w:rFonts w:hint="eastAsia"/>
        </w:rPr>
        <w:t xml:space="preserve">　</w:t>
      </w:r>
      <w:r>
        <w:rPr>
          <w:rFonts w:hint="eastAsia"/>
        </w:rPr>
        <w:t>・飯山学園敷地一筆　（５２８．９２平方メートル）</w:t>
      </w:r>
    </w:p>
    <w:p w:rsidR="00DD72BB" w:rsidRDefault="00853669" w:rsidP="00FC54F5">
      <w:pPr>
        <w:pStyle w:val="2ind1"/>
        <w:ind w:leftChars="100" w:firstLineChars="100" w:firstLine="241"/>
      </w:pPr>
      <w:r>
        <w:rPr>
          <w:rFonts w:hint="eastAsia"/>
        </w:rPr>
        <w:t>(３)　長野県飯山市大字飯山字神明町３１３４</w:t>
      </w:r>
      <w:r w:rsidR="00DD72BB">
        <w:rPr>
          <w:rFonts w:hint="eastAsia"/>
        </w:rPr>
        <w:t>番</w:t>
      </w:r>
      <w:r>
        <w:rPr>
          <w:rFonts w:hint="eastAsia"/>
        </w:rPr>
        <w:t xml:space="preserve">　所在の</w:t>
      </w:r>
    </w:p>
    <w:p w:rsidR="00853669" w:rsidRDefault="00DD72BB" w:rsidP="00FC54F5">
      <w:pPr>
        <w:pStyle w:val="2ind1"/>
        <w:ind w:leftChars="100" w:firstLineChars="100" w:firstLine="241"/>
      </w:pPr>
      <w:r>
        <w:rPr>
          <w:rFonts w:hint="eastAsia"/>
        </w:rPr>
        <w:t>・宅地</w:t>
      </w:r>
      <w:r w:rsidR="00853669">
        <w:rPr>
          <w:rFonts w:hint="eastAsia"/>
        </w:rPr>
        <w:t>一筆（５２８．９２平方メートル）</w:t>
      </w:r>
    </w:p>
    <w:p w:rsidR="003D1917" w:rsidRDefault="00FC54F5">
      <w:pPr>
        <w:pStyle w:val="a3"/>
        <w:ind w:left="241" w:hanging="241"/>
      </w:pPr>
      <w:r>
        <w:rPr>
          <w:rFonts w:hint="eastAsia"/>
        </w:rPr>
        <w:t>３</w:t>
      </w:r>
      <w:r w:rsidR="003D1917">
        <w:t xml:space="preserve">　</w:t>
      </w:r>
      <w:r w:rsidR="00F32EF3">
        <w:rPr>
          <w:rFonts w:hint="eastAsia"/>
        </w:rPr>
        <w:t>その他</w:t>
      </w:r>
      <w:r w:rsidR="003D1917">
        <w:t>財産は、基本財産以外の財産とする。</w:t>
      </w:r>
    </w:p>
    <w:p w:rsidR="0017648E" w:rsidRDefault="00FC54F5" w:rsidP="00FC54F5">
      <w:pPr>
        <w:pStyle w:val="a3"/>
        <w:ind w:left="482" w:hangingChars="200" w:hanging="482"/>
      </w:pPr>
      <w:r>
        <w:rPr>
          <w:rFonts w:hint="eastAsia"/>
        </w:rPr>
        <w:t>４</w:t>
      </w:r>
      <w:r w:rsidR="003D1917">
        <w:t xml:space="preserve">　基本財産に指定されて寄附された金品は、速やかに第</w:t>
      </w:r>
      <w:r w:rsidR="0017648E">
        <w:rPr>
          <w:rFonts w:hint="eastAsia"/>
        </w:rPr>
        <w:t>２</w:t>
      </w:r>
      <w:r w:rsidR="003D1917">
        <w:t>項に掲げるため、必要な手続をとらなければならない。</w:t>
      </w:r>
    </w:p>
    <w:p w:rsidR="0017648E" w:rsidRDefault="00FC54F5" w:rsidP="00A3799B">
      <w:pPr>
        <w:pStyle w:val="2ind1"/>
        <w:ind w:left="0" w:firstLineChars="0" w:firstLine="0"/>
      </w:pPr>
      <w:r>
        <w:rPr>
          <w:rFonts w:hint="eastAsia"/>
        </w:rPr>
        <w:t>（</w:t>
      </w:r>
      <w:r w:rsidR="0017648E">
        <w:rPr>
          <w:rFonts w:hint="eastAsia"/>
        </w:rPr>
        <w:t>基本財産</w:t>
      </w:r>
      <w:r w:rsidR="0017648E">
        <w:t>の</w:t>
      </w:r>
      <w:r w:rsidR="0017648E">
        <w:rPr>
          <w:rFonts w:hint="eastAsia"/>
        </w:rPr>
        <w:t>処分</w:t>
      </w:r>
      <w:r>
        <w:rPr>
          <w:rFonts w:hint="eastAsia"/>
        </w:rPr>
        <w:t>）</w:t>
      </w:r>
    </w:p>
    <w:p w:rsidR="003D1917" w:rsidRDefault="003D1917">
      <w:pPr>
        <w:pStyle w:val="a9"/>
        <w:ind w:left="205" w:hanging="205"/>
      </w:pPr>
      <w:r>
        <w:rPr>
          <w:rFonts w:hint="eastAsia"/>
        </w:rPr>
        <w:t>第</w:t>
      </w:r>
      <w:r w:rsidR="00FC54F5">
        <w:rPr>
          <w:rFonts w:hint="eastAsia"/>
        </w:rPr>
        <w:t>二十九</w:t>
      </w:r>
      <w:r>
        <w:rPr>
          <w:rFonts w:hint="eastAsia"/>
        </w:rPr>
        <w:t>条　基本財産を処分し、又は担保に供しようとするときは、</w:t>
      </w:r>
      <w:r w:rsidR="00FC54F5">
        <w:rPr>
          <w:rFonts w:hint="eastAsia"/>
        </w:rPr>
        <w:t>理事会及び評議員会の承認</w:t>
      </w:r>
      <w:r>
        <w:rPr>
          <w:rFonts w:hint="eastAsia"/>
        </w:rPr>
        <w:t>を得て、</w:t>
      </w:r>
      <w:r w:rsidR="00F7673C">
        <w:rPr>
          <w:rFonts w:hint="eastAsia"/>
        </w:rPr>
        <w:t>飯山市長</w:t>
      </w:r>
      <w:r>
        <w:rPr>
          <w:rFonts w:hint="eastAsia"/>
        </w:rPr>
        <w:t>の承認を得なければならない。ただし、次の各号に掲げる場合には、</w:t>
      </w:r>
      <w:r w:rsidR="00F7673C">
        <w:rPr>
          <w:rFonts w:hint="eastAsia"/>
        </w:rPr>
        <w:t>飯山市長</w:t>
      </w:r>
      <w:r>
        <w:rPr>
          <w:rFonts w:hint="eastAsia"/>
        </w:rPr>
        <w:t>の承認は必要としない。</w:t>
      </w:r>
    </w:p>
    <w:p w:rsidR="003D1917" w:rsidRDefault="003D1917">
      <w:pPr>
        <w:pStyle w:val="21"/>
        <w:ind w:left="412" w:hanging="412"/>
      </w:pPr>
      <w:r>
        <w:rPr>
          <w:rFonts w:hint="eastAsia"/>
        </w:rPr>
        <w:t xml:space="preserve">　</w:t>
      </w:r>
      <w:r w:rsidR="00FC54F5">
        <w:rPr>
          <w:rFonts w:hint="eastAsia"/>
        </w:rPr>
        <w:t>一</w:t>
      </w:r>
      <w:r>
        <w:rPr>
          <w:rFonts w:hint="eastAsia"/>
        </w:rPr>
        <w:t xml:space="preserve">　独立行政法人福祉医療機構に対して基本財産を担保に供する場合</w:t>
      </w:r>
    </w:p>
    <w:p w:rsidR="003D1917" w:rsidRDefault="003D1917" w:rsidP="00BC6D21">
      <w:pPr>
        <w:pStyle w:val="1"/>
        <w:ind w:left="241" w:hangingChars="100" w:hanging="241"/>
      </w:pPr>
      <w:r>
        <w:rPr>
          <w:rFonts w:hint="eastAsia"/>
        </w:rPr>
        <w:t xml:space="preserve">　</w:t>
      </w:r>
      <w:r w:rsidR="00FC54F5">
        <w:rPr>
          <w:rFonts w:hint="eastAsia"/>
        </w:rPr>
        <w:t>二</w:t>
      </w:r>
      <w:r>
        <w:rPr>
          <w:rFonts w:hint="eastAsia"/>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3D1917" w:rsidRDefault="00FC54F5">
      <w:pPr>
        <w:pStyle w:val="1"/>
      </w:pPr>
      <w:r>
        <w:rPr>
          <w:rFonts w:hint="eastAsia"/>
        </w:rPr>
        <w:t>（</w:t>
      </w:r>
      <w:r w:rsidR="003D1917">
        <w:t>資産の管理</w:t>
      </w:r>
      <w:r>
        <w:rPr>
          <w:rFonts w:hint="eastAsia"/>
        </w:rPr>
        <w:t>）</w:t>
      </w:r>
    </w:p>
    <w:p w:rsidR="003D1917" w:rsidRDefault="003D1917">
      <w:pPr>
        <w:pStyle w:val="a3"/>
        <w:ind w:left="241" w:hanging="241"/>
      </w:pPr>
      <w:r>
        <w:rPr>
          <w:rFonts w:hint="eastAsia"/>
        </w:rPr>
        <w:t>第</w:t>
      </w:r>
      <w:r w:rsidR="00FC54F5">
        <w:rPr>
          <w:rFonts w:hint="eastAsia"/>
        </w:rPr>
        <w:t>三十</w:t>
      </w:r>
      <w:r>
        <w:rPr>
          <w:rFonts w:hint="eastAsia"/>
        </w:rPr>
        <w:t>条　この法人の資産は、理事会の定める方法により、理事長が管理する。</w:t>
      </w:r>
    </w:p>
    <w:p w:rsidR="00FC54F5" w:rsidRDefault="00FC54F5" w:rsidP="00FC54F5">
      <w:pPr>
        <w:pStyle w:val="a3"/>
        <w:ind w:left="482" w:hangingChars="200" w:hanging="482"/>
      </w:pPr>
      <w:r>
        <w:rPr>
          <w:rFonts w:hint="eastAsia"/>
        </w:rPr>
        <w:t xml:space="preserve">２　</w:t>
      </w:r>
      <w:r w:rsidR="003D1917">
        <w:t>資産のうち現金は、確実な金融機関に預け入れ、確実な信託会社に信託し、又は確実な有価証券に換えて、保管する。</w:t>
      </w:r>
    </w:p>
    <w:p w:rsidR="003D1917" w:rsidRDefault="00FC54F5">
      <w:pPr>
        <w:pStyle w:val="1"/>
      </w:pPr>
      <w:r>
        <w:rPr>
          <w:rFonts w:hint="eastAsia"/>
        </w:rPr>
        <w:t>（事業計画及び収支予算）</w:t>
      </w:r>
    </w:p>
    <w:p w:rsidR="003D1917" w:rsidRDefault="003D1917" w:rsidP="00DD457B">
      <w:pPr>
        <w:pStyle w:val="a3"/>
        <w:ind w:left="482" w:hangingChars="200" w:hanging="482"/>
      </w:pPr>
      <w:r>
        <w:rPr>
          <w:rFonts w:hint="eastAsia"/>
        </w:rPr>
        <w:t>第</w:t>
      </w:r>
      <w:r w:rsidR="00FC54F5">
        <w:rPr>
          <w:rFonts w:hint="eastAsia"/>
        </w:rPr>
        <w:t>三十一</w:t>
      </w:r>
      <w:r>
        <w:rPr>
          <w:rFonts w:hint="eastAsia"/>
        </w:rPr>
        <w:t xml:space="preserve">条　</w:t>
      </w:r>
      <w:r w:rsidR="00FC54F5">
        <w:rPr>
          <w:rFonts w:hint="eastAsia"/>
        </w:rPr>
        <w:t>この法人の事業計画書</w:t>
      </w:r>
      <w:r w:rsidR="00C214D0">
        <w:rPr>
          <w:rFonts w:hint="eastAsia"/>
        </w:rPr>
        <w:t>及び</w:t>
      </w:r>
      <w:r w:rsidR="00FC54F5">
        <w:rPr>
          <w:rFonts w:hint="eastAsia"/>
        </w:rPr>
        <w:t>、収支予算書に</w:t>
      </w:r>
      <w:r w:rsidR="00DD457B">
        <w:rPr>
          <w:rFonts w:hint="eastAsia"/>
        </w:rPr>
        <w:t>ついては、</w:t>
      </w:r>
      <w:r>
        <w:rPr>
          <w:rFonts w:hint="eastAsia"/>
        </w:rPr>
        <w:t>毎会計年度開始</w:t>
      </w:r>
      <w:r w:rsidR="00DD457B">
        <w:rPr>
          <w:rFonts w:hint="eastAsia"/>
        </w:rPr>
        <w:t>の日の前日まで</w:t>
      </w:r>
      <w:r>
        <w:rPr>
          <w:rFonts w:hint="eastAsia"/>
        </w:rPr>
        <w:t>に、理事長</w:t>
      </w:r>
      <w:r w:rsidR="00DD457B">
        <w:rPr>
          <w:rFonts w:hint="eastAsia"/>
        </w:rPr>
        <w:t>が作成</w:t>
      </w:r>
      <w:r>
        <w:rPr>
          <w:rFonts w:hint="eastAsia"/>
        </w:rPr>
        <w:t>し、</w:t>
      </w:r>
      <w:r w:rsidR="00DD457B">
        <w:rPr>
          <w:rFonts w:hint="eastAsia"/>
        </w:rPr>
        <w:t>理事会の承認を受けなければならない。これを変更する場合も、同様とする。</w:t>
      </w:r>
    </w:p>
    <w:p w:rsidR="00DD457B" w:rsidRDefault="00DD457B" w:rsidP="00DD457B">
      <w:pPr>
        <w:pStyle w:val="a3"/>
        <w:ind w:left="482" w:hangingChars="200" w:hanging="482"/>
      </w:pPr>
      <w:r>
        <w:rPr>
          <w:rFonts w:hint="eastAsia"/>
        </w:rPr>
        <w:t>２　前項の書類については、主たる事務所に、当該</w:t>
      </w:r>
      <w:r w:rsidR="00C214D0">
        <w:rPr>
          <w:rFonts w:hint="eastAsia"/>
        </w:rPr>
        <w:t>会計</w:t>
      </w:r>
      <w:r>
        <w:rPr>
          <w:rFonts w:hint="eastAsia"/>
        </w:rPr>
        <w:t>年度が終了するまでの間備え置き、一般の閲覧に供するものとする。</w:t>
      </w:r>
    </w:p>
    <w:p w:rsidR="003D1917" w:rsidRDefault="00DD457B" w:rsidP="00A3799B">
      <w:pPr>
        <w:pStyle w:val="2ind1"/>
        <w:ind w:left="0" w:firstLineChars="0" w:firstLine="0"/>
      </w:pPr>
      <w:r>
        <w:rPr>
          <w:rFonts w:hint="eastAsia"/>
        </w:rPr>
        <w:lastRenderedPageBreak/>
        <w:t>（事業報告及び</w:t>
      </w:r>
      <w:r w:rsidR="003D1917">
        <w:t>決算</w:t>
      </w:r>
      <w:r>
        <w:rPr>
          <w:rFonts w:hint="eastAsia"/>
        </w:rPr>
        <w:t>）</w:t>
      </w:r>
    </w:p>
    <w:p w:rsidR="003D1917" w:rsidRDefault="003D1917" w:rsidP="00DD457B">
      <w:pPr>
        <w:pStyle w:val="a3"/>
        <w:ind w:left="482" w:hangingChars="200" w:hanging="482"/>
      </w:pPr>
      <w:r>
        <w:rPr>
          <w:rFonts w:hint="eastAsia"/>
        </w:rPr>
        <w:t>第</w:t>
      </w:r>
      <w:r w:rsidR="00DD457B">
        <w:rPr>
          <w:rFonts w:hint="eastAsia"/>
        </w:rPr>
        <w:t>三十二条　この法人の事業報告および決算について</w:t>
      </w:r>
      <w:r>
        <w:rPr>
          <w:rFonts w:hint="eastAsia"/>
        </w:rPr>
        <w:t>は、毎会計</w:t>
      </w:r>
      <w:r w:rsidR="00DD457B">
        <w:rPr>
          <w:rFonts w:hint="eastAsia"/>
        </w:rPr>
        <w:t>年度</w:t>
      </w:r>
      <w:r>
        <w:rPr>
          <w:rFonts w:hint="eastAsia"/>
        </w:rPr>
        <w:t>終了後</w:t>
      </w:r>
      <w:r w:rsidR="00460B5E">
        <w:rPr>
          <w:rFonts w:hint="eastAsia"/>
        </w:rPr>
        <w:t>、理事長が次の書類を作成し</w:t>
      </w:r>
      <w:r>
        <w:rPr>
          <w:rFonts w:hint="eastAsia"/>
        </w:rPr>
        <w:t>、監事の監査を</w:t>
      </w:r>
      <w:r w:rsidR="00460B5E">
        <w:rPr>
          <w:rFonts w:hint="eastAsia"/>
        </w:rPr>
        <w:t>受けた上で</w:t>
      </w:r>
      <w:r>
        <w:rPr>
          <w:rFonts w:hint="eastAsia"/>
        </w:rPr>
        <w:t>、理事会の</w:t>
      </w:r>
      <w:r w:rsidR="00460B5E">
        <w:rPr>
          <w:rFonts w:hint="eastAsia"/>
        </w:rPr>
        <w:t>承認</w:t>
      </w:r>
      <w:r>
        <w:rPr>
          <w:rFonts w:hint="eastAsia"/>
        </w:rPr>
        <w:t>を</w:t>
      </w:r>
      <w:r w:rsidR="00460B5E">
        <w:rPr>
          <w:rFonts w:hint="eastAsia"/>
        </w:rPr>
        <w:t>受け</w:t>
      </w:r>
      <w:r>
        <w:rPr>
          <w:rFonts w:hint="eastAsia"/>
        </w:rPr>
        <w:t>なければならない。</w:t>
      </w:r>
    </w:p>
    <w:p w:rsidR="00460B5E" w:rsidRDefault="00460B5E" w:rsidP="00DD457B">
      <w:pPr>
        <w:pStyle w:val="a3"/>
        <w:ind w:left="482" w:hangingChars="200" w:hanging="482"/>
      </w:pPr>
      <w:r>
        <w:rPr>
          <w:rFonts w:hint="eastAsia"/>
        </w:rPr>
        <w:t xml:space="preserve">　　（１）事業報告</w:t>
      </w:r>
    </w:p>
    <w:p w:rsidR="00460B5E" w:rsidRDefault="00460B5E" w:rsidP="00DD457B">
      <w:pPr>
        <w:pStyle w:val="a3"/>
        <w:ind w:left="482" w:hangingChars="200" w:hanging="482"/>
      </w:pPr>
      <w:r>
        <w:rPr>
          <w:rFonts w:hint="eastAsia"/>
        </w:rPr>
        <w:t xml:space="preserve">　　（２）事業報告の附属明細書</w:t>
      </w:r>
    </w:p>
    <w:p w:rsidR="00460B5E" w:rsidRDefault="00460B5E" w:rsidP="00DD457B">
      <w:pPr>
        <w:pStyle w:val="a3"/>
        <w:ind w:left="482" w:hangingChars="200" w:hanging="482"/>
      </w:pPr>
      <w:r>
        <w:rPr>
          <w:rFonts w:hint="eastAsia"/>
        </w:rPr>
        <w:t xml:space="preserve">　　（３）貸借対照表</w:t>
      </w:r>
    </w:p>
    <w:p w:rsidR="00460B5E" w:rsidRDefault="00460B5E" w:rsidP="00DD457B">
      <w:pPr>
        <w:pStyle w:val="a3"/>
        <w:ind w:left="482" w:hangingChars="200" w:hanging="482"/>
      </w:pPr>
      <w:r>
        <w:rPr>
          <w:rFonts w:hint="eastAsia"/>
        </w:rPr>
        <w:t xml:space="preserve">　　（４）収支計算書（資金収支計算書および事業活動計算書）</w:t>
      </w:r>
    </w:p>
    <w:p w:rsidR="00460B5E" w:rsidRDefault="00460B5E" w:rsidP="00FC733C">
      <w:pPr>
        <w:pStyle w:val="a3"/>
        <w:ind w:left="1205" w:hangingChars="500" w:hanging="1205"/>
      </w:pPr>
      <w:r>
        <w:rPr>
          <w:rFonts w:hint="eastAsia"/>
        </w:rPr>
        <w:t xml:space="preserve">　　（５）貸借対照表及び収支計算書（資金収支計算書および事業活動計算書</w:t>
      </w:r>
      <w:r w:rsidR="00FC733C">
        <w:rPr>
          <w:rFonts w:hint="eastAsia"/>
        </w:rPr>
        <w:t>）の附属明細書</w:t>
      </w:r>
    </w:p>
    <w:p w:rsidR="00FC733C" w:rsidRDefault="00FC733C" w:rsidP="00FC733C">
      <w:pPr>
        <w:pStyle w:val="a3"/>
        <w:ind w:left="1205" w:hangingChars="500" w:hanging="1205"/>
      </w:pPr>
      <w:r>
        <w:rPr>
          <w:rFonts w:hint="eastAsia"/>
        </w:rPr>
        <w:t xml:space="preserve">　　（６）財産目録</w:t>
      </w:r>
    </w:p>
    <w:p w:rsidR="003D1917" w:rsidRDefault="00FC733C" w:rsidP="00C7135D">
      <w:pPr>
        <w:pStyle w:val="a3"/>
        <w:ind w:left="482" w:hangingChars="200" w:hanging="482"/>
      </w:pPr>
      <w:r>
        <w:rPr>
          <w:rFonts w:hint="eastAsia"/>
        </w:rPr>
        <w:t>２</w:t>
      </w:r>
      <w:r w:rsidR="003D1917">
        <w:t xml:space="preserve">　前項の</w:t>
      </w:r>
      <w:r>
        <w:rPr>
          <w:rFonts w:hint="eastAsia"/>
        </w:rPr>
        <w:t>承認</w:t>
      </w:r>
      <w:r w:rsidR="003D1917">
        <w:t>を受けた書類</w:t>
      </w:r>
      <w:r>
        <w:rPr>
          <w:rFonts w:hint="eastAsia"/>
        </w:rPr>
        <w:t>のうち、第１号、第３号、第４号</w:t>
      </w:r>
      <w:r w:rsidR="00DB5538">
        <w:rPr>
          <w:rFonts w:hint="eastAsia"/>
        </w:rPr>
        <w:t>及び第６号</w:t>
      </w:r>
      <w:r>
        <w:rPr>
          <w:rFonts w:hint="eastAsia"/>
        </w:rPr>
        <w:t>の書類については、</w:t>
      </w:r>
      <w:r w:rsidR="00C7135D">
        <w:rPr>
          <w:rFonts w:hint="eastAsia"/>
        </w:rPr>
        <w:t>定時評議員会に提出し、第１号の書類についてはその内容を報告し、その他の書類については、承認を受けなければならない。</w:t>
      </w:r>
    </w:p>
    <w:p w:rsidR="00C7135D" w:rsidRDefault="00C7135D" w:rsidP="00C7135D">
      <w:pPr>
        <w:pStyle w:val="a3"/>
        <w:ind w:left="482" w:hangingChars="200" w:hanging="482"/>
      </w:pPr>
      <w:r>
        <w:rPr>
          <w:rFonts w:hint="eastAsia"/>
        </w:rPr>
        <w:t>３　第１項の書類の他</w:t>
      </w:r>
      <w:r w:rsidR="00DB5538">
        <w:rPr>
          <w:rFonts w:hint="eastAsia"/>
        </w:rPr>
        <w:t>、</w:t>
      </w:r>
      <w:r>
        <w:rPr>
          <w:rFonts w:hint="eastAsia"/>
        </w:rPr>
        <w:t>次の書類を主たる事務所に５年間備え置き、一般の閲覧に供するとともに、定款を主たる事務所に備え置き、一般の閲覧に供するものとする。</w:t>
      </w:r>
    </w:p>
    <w:p w:rsidR="00C7135D" w:rsidRDefault="00C7135D" w:rsidP="00C7135D">
      <w:pPr>
        <w:pStyle w:val="a3"/>
        <w:ind w:left="482" w:hangingChars="200" w:hanging="482"/>
      </w:pPr>
      <w:r>
        <w:rPr>
          <w:rFonts w:hint="eastAsia"/>
        </w:rPr>
        <w:t xml:space="preserve">　　（１）監査報告</w:t>
      </w:r>
    </w:p>
    <w:p w:rsidR="00C7135D" w:rsidRDefault="00C7135D" w:rsidP="00C7135D">
      <w:pPr>
        <w:pStyle w:val="a3"/>
        <w:ind w:left="482" w:hangingChars="200" w:hanging="482"/>
      </w:pPr>
      <w:r>
        <w:rPr>
          <w:rFonts w:hint="eastAsia"/>
        </w:rPr>
        <w:t xml:space="preserve">　　（２）理事及び監事並びに評議員の名簿</w:t>
      </w:r>
    </w:p>
    <w:p w:rsidR="00C7135D" w:rsidRDefault="00C7135D" w:rsidP="00C7135D">
      <w:pPr>
        <w:pStyle w:val="a3"/>
        <w:ind w:left="482" w:hangingChars="200" w:hanging="482"/>
      </w:pPr>
      <w:r>
        <w:rPr>
          <w:rFonts w:hint="eastAsia"/>
        </w:rPr>
        <w:t xml:space="preserve">　　（３）理事及び監事並びに評議員の報酬等の支給の基準を記載した書類</w:t>
      </w:r>
    </w:p>
    <w:p w:rsidR="00C7135D" w:rsidRDefault="00C7135D" w:rsidP="00C7135D">
      <w:pPr>
        <w:pStyle w:val="a3"/>
        <w:ind w:left="482" w:hangingChars="200" w:hanging="482"/>
      </w:pPr>
      <w:r>
        <w:rPr>
          <w:rFonts w:hint="eastAsia"/>
        </w:rPr>
        <w:t xml:space="preserve">　　（４）事業の概要等を記載した書類</w:t>
      </w:r>
    </w:p>
    <w:p w:rsidR="003D1917" w:rsidRDefault="00C7135D">
      <w:pPr>
        <w:pStyle w:val="1"/>
      </w:pPr>
      <w:r>
        <w:rPr>
          <w:rFonts w:hint="eastAsia"/>
        </w:rPr>
        <w:t>（</w:t>
      </w:r>
      <w:r w:rsidR="003D1917">
        <w:t>会計年度</w:t>
      </w:r>
      <w:r>
        <w:rPr>
          <w:rFonts w:hint="eastAsia"/>
        </w:rPr>
        <w:t>）</w:t>
      </w:r>
    </w:p>
    <w:p w:rsidR="00BC6D21" w:rsidRDefault="003D1917" w:rsidP="00C7135D">
      <w:pPr>
        <w:pStyle w:val="a3"/>
        <w:ind w:left="482" w:hangingChars="200" w:hanging="482"/>
      </w:pPr>
      <w:r>
        <w:rPr>
          <w:rFonts w:hint="eastAsia"/>
        </w:rPr>
        <w:t>第</w:t>
      </w:r>
      <w:r w:rsidR="00C7135D">
        <w:rPr>
          <w:rFonts w:hint="eastAsia"/>
        </w:rPr>
        <w:t>三十三</w:t>
      </w:r>
      <w:r>
        <w:rPr>
          <w:rFonts w:hint="eastAsia"/>
        </w:rPr>
        <w:t>条　この法人の会計年度は、毎年</w:t>
      </w:r>
      <w:r w:rsidR="00BC6D21">
        <w:rPr>
          <w:rFonts w:hint="eastAsia"/>
        </w:rPr>
        <w:t>４</w:t>
      </w:r>
      <w:r>
        <w:rPr>
          <w:rFonts w:hint="eastAsia"/>
        </w:rPr>
        <w:t>月</w:t>
      </w:r>
      <w:r w:rsidR="00BC6D21">
        <w:rPr>
          <w:rFonts w:hint="eastAsia"/>
        </w:rPr>
        <w:t>１</w:t>
      </w:r>
      <w:r>
        <w:rPr>
          <w:rFonts w:hint="eastAsia"/>
        </w:rPr>
        <w:t>日に始まり、翌年</w:t>
      </w:r>
      <w:r w:rsidR="00BC6D21">
        <w:rPr>
          <w:rFonts w:hint="eastAsia"/>
        </w:rPr>
        <w:t>３</w:t>
      </w:r>
      <w:r>
        <w:rPr>
          <w:rFonts w:hint="eastAsia"/>
        </w:rPr>
        <w:t>月</w:t>
      </w:r>
      <w:r w:rsidR="00BC6D21">
        <w:rPr>
          <w:rFonts w:hint="eastAsia"/>
        </w:rPr>
        <w:t>３１</w:t>
      </w:r>
      <w:r>
        <w:rPr>
          <w:rFonts w:hint="eastAsia"/>
        </w:rPr>
        <w:t>日をもって終わる。</w:t>
      </w:r>
    </w:p>
    <w:p w:rsidR="003D1917" w:rsidRDefault="00942E9C">
      <w:pPr>
        <w:pStyle w:val="1"/>
      </w:pPr>
      <w:r>
        <w:rPr>
          <w:rFonts w:hint="eastAsia"/>
        </w:rPr>
        <w:t>（</w:t>
      </w:r>
      <w:r w:rsidR="003D1917">
        <w:t>会計処理の基準</w:t>
      </w:r>
      <w:r>
        <w:rPr>
          <w:rFonts w:hint="eastAsia"/>
        </w:rPr>
        <w:t>）</w:t>
      </w:r>
    </w:p>
    <w:p w:rsidR="003D1917" w:rsidRDefault="003D1917">
      <w:pPr>
        <w:pStyle w:val="a3"/>
        <w:ind w:left="241" w:hanging="241"/>
      </w:pPr>
      <w:r>
        <w:rPr>
          <w:rFonts w:hint="eastAsia"/>
        </w:rPr>
        <w:t>第</w:t>
      </w:r>
      <w:r w:rsidR="00942E9C">
        <w:rPr>
          <w:rFonts w:hint="eastAsia"/>
        </w:rPr>
        <w:t>三十四</w:t>
      </w:r>
      <w:r>
        <w:rPr>
          <w:rFonts w:hint="eastAsia"/>
        </w:rPr>
        <w:t>条　この法人の会計に関しては、法令等及びこの定款に定めのあるもののほか、理事会において定める経理規程により処理する。</w:t>
      </w:r>
    </w:p>
    <w:p w:rsidR="003D1917" w:rsidRDefault="003D1917">
      <w:pPr>
        <w:pStyle w:val="1"/>
      </w:pPr>
      <w:r>
        <w:t>(臨機の措置)</w:t>
      </w:r>
    </w:p>
    <w:p w:rsidR="003D1917" w:rsidRDefault="003D1917">
      <w:pPr>
        <w:pStyle w:val="a3"/>
        <w:ind w:left="241" w:hanging="241"/>
      </w:pPr>
      <w:r>
        <w:rPr>
          <w:rFonts w:hint="eastAsia"/>
        </w:rPr>
        <w:t>第</w:t>
      </w:r>
      <w:r w:rsidR="00942E9C">
        <w:rPr>
          <w:rFonts w:hint="eastAsia"/>
        </w:rPr>
        <w:t>三十五</w:t>
      </w:r>
      <w:r>
        <w:rPr>
          <w:rFonts w:hint="eastAsia"/>
        </w:rPr>
        <w:t>条　予算をもって定めるもののほか、新たに義務の負担をし、又は権利の放棄をしようとするときは、理事総数の三分の二以上の同意がなければならない。</w:t>
      </w:r>
    </w:p>
    <w:p w:rsidR="003D1917" w:rsidRDefault="003D1917" w:rsidP="00064134">
      <w:pPr>
        <w:pStyle w:val="4ind1"/>
      </w:pPr>
    </w:p>
    <w:p w:rsidR="003D1917" w:rsidRPr="00064134" w:rsidRDefault="003D1917">
      <w:pPr>
        <w:pStyle w:val="a7"/>
        <w:rPr>
          <w:sz w:val="24"/>
          <w:szCs w:val="24"/>
        </w:rPr>
      </w:pPr>
      <w:r w:rsidRPr="00064134">
        <w:rPr>
          <w:rFonts w:hint="eastAsia"/>
          <w:sz w:val="24"/>
          <w:szCs w:val="24"/>
        </w:rPr>
        <w:t>第</w:t>
      </w:r>
      <w:r w:rsidR="00942E9C">
        <w:rPr>
          <w:rFonts w:hint="eastAsia"/>
          <w:sz w:val="24"/>
          <w:szCs w:val="24"/>
        </w:rPr>
        <w:t>七</w:t>
      </w:r>
      <w:r w:rsidRPr="00064134">
        <w:rPr>
          <w:rFonts w:hint="eastAsia"/>
          <w:sz w:val="24"/>
          <w:szCs w:val="24"/>
        </w:rPr>
        <w:t>章　解散</w:t>
      </w:r>
    </w:p>
    <w:p w:rsidR="003D1917" w:rsidRDefault="00942E9C">
      <w:pPr>
        <w:pStyle w:val="1"/>
      </w:pPr>
      <w:r>
        <w:rPr>
          <w:rFonts w:hint="eastAsia"/>
        </w:rPr>
        <w:t>（</w:t>
      </w:r>
      <w:r w:rsidR="003D1917">
        <w:t>解散</w:t>
      </w:r>
      <w:r>
        <w:rPr>
          <w:rFonts w:hint="eastAsia"/>
        </w:rPr>
        <w:t>）</w:t>
      </w:r>
    </w:p>
    <w:p w:rsidR="003D1917" w:rsidRDefault="003D1917">
      <w:pPr>
        <w:pStyle w:val="a3"/>
        <w:ind w:left="241" w:hanging="241"/>
      </w:pPr>
      <w:r>
        <w:rPr>
          <w:rFonts w:hint="eastAsia"/>
        </w:rPr>
        <w:t>第</w:t>
      </w:r>
      <w:r w:rsidR="00942E9C">
        <w:rPr>
          <w:rFonts w:hint="eastAsia"/>
        </w:rPr>
        <w:t>三十六</w:t>
      </w:r>
      <w:r>
        <w:rPr>
          <w:rFonts w:hint="eastAsia"/>
        </w:rPr>
        <w:t>条　この法人は、社会福祉法第</w:t>
      </w:r>
      <w:r w:rsidR="00A3799B">
        <w:rPr>
          <w:rFonts w:hint="eastAsia"/>
        </w:rPr>
        <w:t>４６</w:t>
      </w:r>
      <w:r>
        <w:rPr>
          <w:rFonts w:hint="eastAsia"/>
        </w:rPr>
        <w:t>条第</w:t>
      </w:r>
      <w:r w:rsidR="00A3799B">
        <w:rPr>
          <w:rFonts w:hint="eastAsia"/>
        </w:rPr>
        <w:t>１</w:t>
      </w:r>
      <w:r>
        <w:rPr>
          <w:rFonts w:hint="eastAsia"/>
        </w:rPr>
        <w:t>項第</w:t>
      </w:r>
      <w:r w:rsidR="00A3799B">
        <w:rPr>
          <w:rFonts w:hint="eastAsia"/>
        </w:rPr>
        <w:t>１</w:t>
      </w:r>
      <w:r>
        <w:rPr>
          <w:rFonts w:hint="eastAsia"/>
        </w:rPr>
        <w:t>号及び第</w:t>
      </w:r>
      <w:r w:rsidR="00A3799B">
        <w:rPr>
          <w:rFonts w:hint="eastAsia"/>
        </w:rPr>
        <w:t>３</w:t>
      </w:r>
      <w:r>
        <w:rPr>
          <w:rFonts w:hint="eastAsia"/>
        </w:rPr>
        <w:t>号から第</w:t>
      </w:r>
      <w:r w:rsidR="00A3799B">
        <w:rPr>
          <w:rFonts w:hint="eastAsia"/>
        </w:rPr>
        <w:t>６</w:t>
      </w:r>
      <w:r>
        <w:rPr>
          <w:rFonts w:hint="eastAsia"/>
        </w:rPr>
        <w:t>号までの解散事由により解散する。</w:t>
      </w:r>
    </w:p>
    <w:p w:rsidR="003D1917" w:rsidRDefault="00942E9C">
      <w:pPr>
        <w:pStyle w:val="1"/>
      </w:pPr>
      <w:r>
        <w:rPr>
          <w:rFonts w:hint="eastAsia"/>
        </w:rPr>
        <w:t>（</w:t>
      </w:r>
      <w:r w:rsidR="003D1917">
        <w:t>残余財産の帰属</w:t>
      </w:r>
      <w:r>
        <w:rPr>
          <w:rFonts w:hint="eastAsia"/>
        </w:rPr>
        <w:t>）</w:t>
      </w:r>
    </w:p>
    <w:p w:rsidR="003D1917" w:rsidRDefault="003D1917">
      <w:pPr>
        <w:pStyle w:val="a3"/>
        <w:ind w:left="241" w:hanging="241"/>
      </w:pPr>
      <w:r>
        <w:rPr>
          <w:rFonts w:hint="eastAsia"/>
        </w:rPr>
        <w:t>第</w:t>
      </w:r>
      <w:r w:rsidR="00942E9C">
        <w:rPr>
          <w:rFonts w:hint="eastAsia"/>
        </w:rPr>
        <w:t>三十七</w:t>
      </w:r>
      <w:r>
        <w:rPr>
          <w:rFonts w:hint="eastAsia"/>
        </w:rPr>
        <w:t>条　解散</w:t>
      </w:r>
      <w:r>
        <w:t>(合併又は破産による解散を除く。)した場合における残余財産は、</w:t>
      </w:r>
      <w:r w:rsidR="00942E9C">
        <w:rPr>
          <w:rFonts w:hint="eastAsia"/>
        </w:rPr>
        <w:t>評議員会の決議を得て、</w:t>
      </w:r>
      <w:r>
        <w:t>社会福祉法人のうちから選出されたものに帰属する。</w:t>
      </w:r>
    </w:p>
    <w:p w:rsidR="00064134" w:rsidRDefault="00064134" w:rsidP="00A3799B">
      <w:pPr>
        <w:pStyle w:val="a3"/>
        <w:ind w:left="241" w:hanging="241"/>
      </w:pPr>
    </w:p>
    <w:p w:rsidR="003D1917" w:rsidRPr="00064134" w:rsidRDefault="003D1917">
      <w:pPr>
        <w:pStyle w:val="a7"/>
        <w:rPr>
          <w:sz w:val="24"/>
          <w:szCs w:val="24"/>
        </w:rPr>
      </w:pPr>
      <w:r w:rsidRPr="00064134">
        <w:rPr>
          <w:rFonts w:hint="eastAsia"/>
          <w:sz w:val="24"/>
          <w:szCs w:val="24"/>
        </w:rPr>
        <w:t>第</w:t>
      </w:r>
      <w:r w:rsidR="00942E9C">
        <w:rPr>
          <w:rFonts w:hint="eastAsia"/>
          <w:sz w:val="24"/>
          <w:szCs w:val="24"/>
        </w:rPr>
        <w:t>八</w:t>
      </w:r>
      <w:r w:rsidRPr="00064134">
        <w:rPr>
          <w:rFonts w:hint="eastAsia"/>
          <w:sz w:val="24"/>
          <w:szCs w:val="24"/>
        </w:rPr>
        <w:t>章　定款の変更</w:t>
      </w:r>
    </w:p>
    <w:p w:rsidR="003D1917" w:rsidRDefault="00942E9C">
      <w:pPr>
        <w:pStyle w:val="1"/>
      </w:pPr>
      <w:r>
        <w:rPr>
          <w:rFonts w:hint="eastAsia"/>
        </w:rPr>
        <w:t>（</w:t>
      </w:r>
      <w:r w:rsidR="003D1917">
        <w:t>定款の変更</w:t>
      </w:r>
      <w:r>
        <w:rPr>
          <w:rFonts w:hint="eastAsia"/>
        </w:rPr>
        <w:t>）</w:t>
      </w:r>
    </w:p>
    <w:p w:rsidR="003D1917" w:rsidRDefault="003D1917">
      <w:pPr>
        <w:pStyle w:val="a3"/>
        <w:ind w:left="241" w:hanging="241"/>
      </w:pPr>
      <w:r>
        <w:rPr>
          <w:rFonts w:hint="eastAsia"/>
        </w:rPr>
        <w:t>第</w:t>
      </w:r>
      <w:r w:rsidR="00942E9C">
        <w:rPr>
          <w:rFonts w:hint="eastAsia"/>
        </w:rPr>
        <w:t>三十八</w:t>
      </w:r>
      <w:r>
        <w:rPr>
          <w:rFonts w:hint="eastAsia"/>
        </w:rPr>
        <w:t>条　この定款を変更しようとするときは、</w:t>
      </w:r>
      <w:r w:rsidR="00942E9C">
        <w:rPr>
          <w:rFonts w:hint="eastAsia"/>
        </w:rPr>
        <w:t>評議員会の決議</w:t>
      </w:r>
      <w:r>
        <w:rPr>
          <w:rFonts w:hint="eastAsia"/>
        </w:rPr>
        <w:t>を得て、</w:t>
      </w:r>
      <w:r w:rsidR="00F7673C">
        <w:rPr>
          <w:rFonts w:hint="eastAsia"/>
        </w:rPr>
        <w:t>飯山市長</w:t>
      </w:r>
      <w:r>
        <w:rPr>
          <w:rFonts w:hint="eastAsia"/>
        </w:rPr>
        <w:t>の認</w:t>
      </w:r>
      <w:r>
        <w:rPr>
          <w:rFonts w:hint="eastAsia"/>
        </w:rPr>
        <w:lastRenderedPageBreak/>
        <w:t>可</w:t>
      </w:r>
      <w:r>
        <w:t>(社会福祉法第</w:t>
      </w:r>
      <w:r w:rsidR="003466E8">
        <w:rPr>
          <w:rFonts w:hint="eastAsia"/>
        </w:rPr>
        <w:t>４</w:t>
      </w:r>
      <w:r w:rsidR="00C214D0">
        <w:rPr>
          <w:rFonts w:hint="eastAsia"/>
        </w:rPr>
        <w:t>５</w:t>
      </w:r>
      <w:r>
        <w:t>条</w:t>
      </w:r>
      <w:r w:rsidR="00C214D0">
        <w:rPr>
          <w:rFonts w:hint="eastAsia"/>
        </w:rPr>
        <w:t>の３６</w:t>
      </w:r>
      <w:r>
        <w:t>第</w:t>
      </w:r>
      <w:r w:rsidR="00C214D0">
        <w:rPr>
          <w:rFonts w:hint="eastAsia"/>
        </w:rPr>
        <w:t>２</w:t>
      </w:r>
      <w:r>
        <w:t>項に規定する厚生</w:t>
      </w:r>
      <w:r>
        <w:rPr>
          <w:rFonts w:hint="eastAsia"/>
        </w:rPr>
        <w:t>労働</w:t>
      </w:r>
      <w:r>
        <w:t>省令で定める事項に係るものを除く。)を受けなければならない。</w:t>
      </w:r>
    </w:p>
    <w:p w:rsidR="003D1917" w:rsidRDefault="00942E9C" w:rsidP="00942E9C">
      <w:pPr>
        <w:pStyle w:val="a3"/>
        <w:ind w:left="482" w:hangingChars="200" w:hanging="482"/>
      </w:pPr>
      <w:r>
        <w:rPr>
          <w:rFonts w:hint="eastAsia"/>
        </w:rPr>
        <w:t>２</w:t>
      </w:r>
      <w:r w:rsidR="003D1917">
        <w:t xml:space="preserve">　前項の厚生</w:t>
      </w:r>
      <w:r w:rsidR="003D1917">
        <w:rPr>
          <w:rFonts w:hint="eastAsia"/>
        </w:rPr>
        <w:t>労働</w:t>
      </w:r>
      <w:r w:rsidR="003D1917">
        <w:t>省令で定める事項に係る定款の変更をしたときは、遅滞なくその旨を</w:t>
      </w:r>
      <w:r w:rsidR="00F7673C">
        <w:rPr>
          <w:rFonts w:hint="eastAsia"/>
        </w:rPr>
        <w:t>飯山市長</w:t>
      </w:r>
      <w:r w:rsidR="003D1917">
        <w:t>に届け出なければならない。</w:t>
      </w:r>
    </w:p>
    <w:p w:rsidR="003466E8" w:rsidRDefault="003466E8">
      <w:pPr>
        <w:pStyle w:val="a3"/>
        <w:ind w:left="241" w:hanging="241"/>
      </w:pPr>
    </w:p>
    <w:p w:rsidR="003D1917" w:rsidRPr="00064134" w:rsidRDefault="003D1917">
      <w:pPr>
        <w:pStyle w:val="a7"/>
        <w:rPr>
          <w:sz w:val="24"/>
          <w:szCs w:val="24"/>
        </w:rPr>
      </w:pPr>
      <w:r w:rsidRPr="00064134">
        <w:rPr>
          <w:rFonts w:hint="eastAsia"/>
          <w:sz w:val="24"/>
          <w:szCs w:val="24"/>
        </w:rPr>
        <w:t>第</w:t>
      </w:r>
      <w:r w:rsidR="00942E9C">
        <w:rPr>
          <w:rFonts w:hint="eastAsia"/>
          <w:sz w:val="24"/>
          <w:szCs w:val="24"/>
        </w:rPr>
        <w:t>九</w:t>
      </w:r>
      <w:r w:rsidRPr="00064134">
        <w:rPr>
          <w:rFonts w:hint="eastAsia"/>
          <w:sz w:val="24"/>
          <w:szCs w:val="24"/>
        </w:rPr>
        <w:t>章　公告の方法その他</w:t>
      </w:r>
    </w:p>
    <w:p w:rsidR="003D1917" w:rsidRDefault="00942E9C">
      <w:pPr>
        <w:pStyle w:val="1"/>
      </w:pPr>
      <w:r>
        <w:rPr>
          <w:rFonts w:hint="eastAsia"/>
        </w:rPr>
        <w:t>（</w:t>
      </w:r>
      <w:r w:rsidR="003D1917">
        <w:t>公告の方法</w:t>
      </w:r>
      <w:r>
        <w:rPr>
          <w:rFonts w:hint="eastAsia"/>
        </w:rPr>
        <w:t>）</w:t>
      </w:r>
    </w:p>
    <w:p w:rsidR="003D1917" w:rsidRDefault="003D1917">
      <w:pPr>
        <w:pStyle w:val="a3"/>
        <w:ind w:left="241" w:hanging="241"/>
      </w:pPr>
      <w:r>
        <w:rPr>
          <w:rFonts w:hint="eastAsia"/>
        </w:rPr>
        <w:t>第</w:t>
      </w:r>
      <w:r w:rsidR="00942E9C">
        <w:rPr>
          <w:rFonts w:hint="eastAsia"/>
        </w:rPr>
        <w:t>三十九</w:t>
      </w:r>
      <w:r>
        <w:rPr>
          <w:rFonts w:hint="eastAsia"/>
        </w:rPr>
        <w:t>条　この法人の公告は、社会福祉法人</w:t>
      </w:r>
      <w:r w:rsidR="003466E8">
        <w:rPr>
          <w:rFonts w:hint="eastAsia"/>
        </w:rPr>
        <w:t>飯山学園</w:t>
      </w:r>
      <w:r>
        <w:rPr>
          <w:rFonts w:hint="eastAsia"/>
        </w:rPr>
        <w:t>の掲示場に掲示する</w:t>
      </w:r>
      <w:r w:rsidR="00942E9C">
        <w:rPr>
          <w:rFonts w:hint="eastAsia"/>
        </w:rPr>
        <w:t>とともに、官報、新聞または電子公告に掲載して</w:t>
      </w:r>
      <w:r w:rsidR="003B5DAD">
        <w:rPr>
          <w:rFonts w:hint="eastAsia"/>
        </w:rPr>
        <w:t>行う。</w:t>
      </w:r>
    </w:p>
    <w:p w:rsidR="003D1917" w:rsidRDefault="003B5DAD">
      <w:pPr>
        <w:pStyle w:val="1"/>
      </w:pPr>
      <w:r>
        <w:rPr>
          <w:rFonts w:hint="eastAsia"/>
        </w:rPr>
        <w:t>（</w:t>
      </w:r>
      <w:r w:rsidR="003D1917">
        <w:t>施行細則</w:t>
      </w:r>
      <w:r>
        <w:rPr>
          <w:rFonts w:hint="eastAsia"/>
        </w:rPr>
        <w:t>）</w:t>
      </w:r>
    </w:p>
    <w:p w:rsidR="003D1917" w:rsidRDefault="003D1917">
      <w:pPr>
        <w:pStyle w:val="a3"/>
        <w:ind w:left="241" w:hanging="241"/>
      </w:pPr>
      <w:r>
        <w:rPr>
          <w:rFonts w:hint="eastAsia"/>
        </w:rPr>
        <w:t>第</w:t>
      </w:r>
      <w:r w:rsidR="003B5DAD">
        <w:rPr>
          <w:rFonts w:hint="eastAsia"/>
        </w:rPr>
        <w:t>四十</w:t>
      </w:r>
      <w:r>
        <w:rPr>
          <w:rFonts w:hint="eastAsia"/>
        </w:rPr>
        <w:t>条　この定款の施行についての細則は、理事会において定める。</w:t>
      </w:r>
    </w:p>
    <w:p w:rsidR="003D1917" w:rsidRDefault="003D1917">
      <w:pPr>
        <w:pStyle w:val="3ind1"/>
        <w:ind w:leftChars="124" w:left="398" w:hangingChars="41" w:hanging="99"/>
      </w:pPr>
    </w:p>
    <w:p w:rsidR="003D1917" w:rsidRDefault="003D1917">
      <w:pPr>
        <w:pStyle w:val="1"/>
      </w:pPr>
      <w:r>
        <w:rPr>
          <w:rFonts w:hint="eastAsia"/>
        </w:rPr>
        <w:t>附　則</w:t>
      </w:r>
    </w:p>
    <w:p w:rsidR="003D1917" w:rsidRDefault="003D1917">
      <w:pPr>
        <w:pStyle w:val="1ind1"/>
      </w:pPr>
      <w:r>
        <w:rPr>
          <w:rFonts w:hint="eastAsia"/>
        </w:rPr>
        <w:t>この法人の設立当初の役員は、次のとおりとする。ただし、この法人の成立後遅滞なく、この定款に基づき、役員の選任を行うものとする。</w:t>
      </w:r>
    </w:p>
    <w:p w:rsidR="003D1917" w:rsidRDefault="003D1917"/>
    <w:p w:rsidR="003D1917" w:rsidRDefault="003D1917" w:rsidP="00455FF2">
      <w:pPr>
        <w:ind w:firstLineChars="200" w:firstLine="482"/>
      </w:pPr>
      <w:r>
        <w:rPr>
          <w:rFonts w:hint="eastAsia"/>
        </w:rPr>
        <w:t>理事長</w:t>
      </w:r>
      <w:r w:rsidR="003466E8">
        <w:rPr>
          <w:rFonts w:hint="eastAsia"/>
        </w:rPr>
        <w:t xml:space="preserve">　　長谷川　元一</w:t>
      </w:r>
    </w:p>
    <w:p w:rsidR="003D1917" w:rsidRDefault="003D1917" w:rsidP="00455FF2">
      <w:pPr>
        <w:ind w:firstLineChars="200" w:firstLine="482"/>
      </w:pPr>
      <w:r>
        <w:rPr>
          <w:rFonts w:hint="eastAsia"/>
        </w:rPr>
        <w:t>理</w:t>
      </w:r>
      <w:r w:rsidR="003466E8">
        <w:rPr>
          <w:rFonts w:hint="eastAsia"/>
        </w:rPr>
        <w:t xml:space="preserve">　</w:t>
      </w:r>
      <w:r>
        <w:rPr>
          <w:rFonts w:hint="eastAsia"/>
        </w:rPr>
        <w:t>事</w:t>
      </w:r>
      <w:r w:rsidR="003466E8">
        <w:rPr>
          <w:rFonts w:hint="eastAsia"/>
        </w:rPr>
        <w:t xml:space="preserve">　　春日　佳一</w:t>
      </w:r>
    </w:p>
    <w:p w:rsidR="003D1917" w:rsidRDefault="003466E8" w:rsidP="00455FF2">
      <w:pPr>
        <w:pStyle w:val="1ind1"/>
        <w:ind w:firstLineChars="200" w:firstLine="482"/>
      </w:pPr>
      <w:r>
        <w:rPr>
          <w:rFonts w:hint="eastAsia"/>
        </w:rPr>
        <w:t xml:space="preserve">　</w:t>
      </w:r>
      <w:r w:rsidR="003D1917">
        <w:rPr>
          <w:rFonts w:hint="eastAsia"/>
        </w:rPr>
        <w:t>〃</w:t>
      </w:r>
      <w:r>
        <w:rPr>
          <w:rFonts w:hint="eastAsia"/>
        </w:rPr>
        <w:t xml:space="preserve">　　　坪井　二郎</w:t>
      </w:r>
    </w:p>
    <w:p w:rsidR="003D1917" w:rsidRDefault="003466E8" w:rsidP="00455FF2">
      <w:pPr>
        <w:ind w:firstLineChars="200" w:firstLine="482"/>
      </w:pPr>
      <w:r>
        <w:rPr>
          <w:rFonts w:hint="eastAsia"/>
        </w:rPr>
        <w:t xml:space="preserve">　</w:t>
      </w:r>
      <w:r w:rsidR="003D1917">
        <w:rPr>
          <w:rFonts w:hint="eastAsia"/>
        </w:rPr>
        <w:t>〃</w:t>
      </w:r>
      <w:r>
        <w:rPr>
          <w:rFonts w:hint="eastAsia"/>
        </w:rPr>
        <w:t xml:space="preserve">　　　小田切　武由</w:t>
      </w:r>
    </w:p>
    <w:p w:rsidR="003D1917" w:rsidRDefault="003466E8" w:rsidP="00455FF2">
      <w:pPr>
        <w:ind w:firstLineChars="200" w:firstLine="482"/>
      </w:pPr>
      <w:r>
        <w:rPr>
          <w:rFonts w:hint="eastAsia"/>
        </w:rPr>
        <w:t xml:space="preserve">　</w:t>
      </w:r>
      <w:r w:rsidR="003D1917">
        <w:rPr>
          <w:rFonts w:hint="eastAsia"/>
        </w:rPr>
        <w:t>〃</w:t>
      </w:r>
      <w:r>
        <w:rPr>
          <w:rFonts w:hint="eastAsia"/>
        </w:rPr>
        <w:t xml:space="preserve">　　　上松　好己</w:t>
      </w:r>
    </w:p>
    <w:p w:rsidR="003D1917" w:rsidRDefault="003466E8" w:rsidP="00455FF2">
      <w:pPr>
        <w:pStyle w:val="2ind1"/>
        <w:ind w:leftChars="100" w:firstLineChars="100" w:firstLine="241"/>
      </w:pPr>
      <w:r>
        <w:rPr>
          <w:rFonts w:hint="eastAsia"/>
        </w:rPr>
        <w:t xml:space="preserve">　</w:t>
      </w:r>
      <w:r w:rsidR="003D1917">
        <w:rPr>
          <w:rFonts w:hint="eastAsia"/>
        </w:rPr>
        <w:t>〃</w:t>
      </w:r>
      <w:r>
        <w:rPr>
          <w:rFonts w:hint="eastAsia"/>
        </w:rPr>
        <w:t xml:space="preserve">　　　伊達　貞子</w:t>
      </w:r>
    </w:p>
    <w:p w:rsidR="003D1917" w:rsidRDefault="003D1917" w:rsidP="00455FF2">
      <w:pPr>
        <w:pStyle w:val="2ind1"/>
        <w:ind w:leftChars="100" w:firstLineChars="100" w:firstLine="241"/>
      </w:pPr>
      <w:r>
        <w:rPr>
          <w:rFonts w:hint="eastAsia"/>
        </w:rPr>
        <w:t>監</w:t>
      </w:r>
      <w:r w:rsidR="003466E8">
        <w:rPr>
          <w:rFonts w:hint="eastAsia"/>
        </w:rPr>
        <w:t xml:space="preserve">　</w:t>
      </w:r>
      <w:r>
        <w:rPr>
          <w:rFonts w:hint="eastAsia"/>
        </w:rPr>
        <w:t>事</w:t>
      </w:r>
      <w:r w:rsidR="003466E8">
        <w:rPr>
          <w:rFonts w:hint="eastAsia"/>
        </w:rPr>
        <w:t xml:space="preserve">　　小林　正四</w:t>
      </w:r>
    </w:p>
    <w:p w:rsidR="003D1917" w:rsidRDefault="003466E8" w:rsidP="00455FF2">
      <w:pPr>
        <w:ind w:firstLineChars="200" w:firstLine="482"/>
      </w:pPr>
      <w:r>
        <w:rPr>
          <w:rFonts w:hint="eastAsia"/>
        </w:rPr>
        <w:t xml:space="preserve">　</w:t>
      </w:r>
      <w:r w:rsidR="003D1917">
        <w:rPr>
          <w:rFonts w:hint="eastAsia"/>
        </w:rPr>
        <w:t>〃</w:t>
      </w:r>
      <w:r w:rsidR="007E25CF">
        <w:rPr>
          <w:rFonts w:hint="eastAsia"/>
        </w:rPr>
        <w:t xml:space="preserve">　　　田中　清市郎</w:t>
      </w:r>
    </w:p>
    <w:p w:rsidR="003D1917" w:rsidRDefault="003D1917"/>
    <w:p w:rsidR="00455FF2" w:rsidRDefault="00455FF2"/>
    <w:p w:rsidR="00455FF2" w:rsidRDefault="00455FF2" w:rsidP="00C214D0"/>
    <w:p w:rsidR="00455FF2" w:rsidRDefault="00C214D0" w:rsidP="00455FF2">
      <w:pPr>
        <w:rPr>
          <w:rFonts w:hint="eastAsia"/>
        </w:rPr>
      </w:pPr>
      <w:r>
        <w:rPr>
          <w:rFonts w:hint="eastAsia"/>
        </w:rPr>
        <w:t>附則</w:t>
      </w:r>
    </w:p>
    <w:p w:rsidR="00C214D0" w:rsidRPr="003B5DAD" w:rsidRDefault="00C214D0" w:rsidP="00455FF2">
      <w:r>
        <w:rPr>
          <w:rFonts w:hint="eastAsia"/>
        </w:rPr>
        <w:t xml:space="preserve">　この定款は平成２９年４月１日から施行する。</w:t>
      </w:r>
    </w:p>
    <w:p w:rsidR="00455FF2" w:rsidRDefault="00455FF2" w:rsidP="00455FF2"/>
    <w:sectPr w:rsidR="00455FF2" w:rsidSect="00AE65A4">
      <w:pgSz w:w="11906" w:h="16838" w:code="9"/>
      <w:pgMar w:top="1418" w:right="1134" w:bottom="1418" w:left="1134" w:header="680" w:footer="680" w:gutter="0"/>
      <w:pgNumType w:start="1"/>
      <w:cols w:space="425"/>
      <w:docGrid w:type="linesAndChars" w:linePitch="350"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1A" w:rsidRDefault="00553C1A">
      <w:r>
        <w:separator/>
      </w:r>
    </w:p>
  </w:endnote>
  <w:endnote w:type="continuationSeparator" w:id="0">
    <w:p w:rsidR="00553C1A" w:rsidRDefault="00553C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1A" w:rsidRDefault="00553C1A">
      <w:r>
        <w:separator/>
      </w:r>
    </w:p>
  </w:footnote>
  <w:footnote w:type="continuationSeparator" w:id="0">
    <w:p w:rsidR="00553C1A" w:rsidRDefault="00553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86A91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01DE230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0342595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7C4860E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93CAB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6421B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D3ECA38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6AB2B3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EFAF83A"/>
    <w:lvl w:ilvl="0">
      <w:start w:val="1"/>
      <w:numFmt w:val="decimal"/>
      <w:lvlText w:val="%1."/>
      <w:lvlJc w:val="left"/>
      <w:pPr>
        <w:tabs>
          <w:tab w:val="num" w:pos="360"/>
        </w:tabs>
        <w:ind w:left="360" w:hangingChars="200" w:hanging="360"/>
      </w:pPr>
    </w:lvl>
  </w:abstractNum>
  <w:abstractNum w:abstractNumId="9">
    <w:nsid w:val="FFFFFF89"/>
    <w:multiLevelType w:val="singleLevel"/>
    <w:tmpl w:val="C582C63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FFF59C2"/>
    <w:multiLevelType w:val="hybridMultilevel"/>
    <w:tmpl w:val="C74407A0"/>
    <w:lvl w:ilvl="0" w:tplc="5C92C254">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4DC6240"/>
    <w:multiLevelType w:val="hybridMultilevel"/>
    <w:tmpl w:val="518E1C88"/>
    <w:lvl w:ilvl="0" w:tplc="6A4C46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6C47113"/>
    <w:multiLevelType w:val="hybridMultilevel"/>
    <w:tmpl w:val="689462C2"/>
    <w:lvl w:ilvl="0" w:tplc="91EE029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9C22AE2"/>
    <w:multiLevelType w:val="hybridMultilevel"/>
    <w:tmpl w:val="6C0227A2"/>
    <w:lvl w:ilvl="0" w:tplc="51E8BEE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15B017B"/>
    <w:multiLevelType w:val="hybridMultilevel"/>
    <w:tmpl w:val="88BAD572"/>
    <w:lvl w:ilvl="0" w:tplc="CFC8A154">
      <w:start w:val="1"/>
      <w:numFmt w:val="decimalEnclosedCircle"/>
      <w:lvlText w:val="%1"/>
      <w:lvlJc w:val="left"/>
      <w:pPr>
        <w:tabs>
          <w:tab w:val="num" w:pos="1083"/>
        </w:tabs>
        <w:ind w:left="1083" w:hanging="360"/>
      </w:pPr>
      <w:rPr>
        <w:rFonts w:hint="eastAsia"/>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15">
    <w:nsid w:val="41B802E1"/>
    <w:multiLevelType w:val="hybridMultilevel"/>
    <w:tmpl w:val="BA329B90"/>
    <w:lvl w:ilvl="0" w:tplc="5CC0A83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49F5016"/>
    <w:multiLevelType w:val="hybridMultilevel"/>
    <w:tmpl w:val="C15C5DB2"/>
    <w:lvl w:ilvl="0" w:tplc="FC18AD08">
      <w:start w:val="2"/>
      <w:numFmt w:val="decimalFullWidth"/>
      <w:lvlText w:val="%1）"/>
      <w:lvlJc w:val="left"/>
      <w:pPr>
        <w:tabs>
          <w:tab w:val="num" w:pos="1683"/>
        </w:tabs>
        <w:ind w:left="1683" w:hanging="960"/>
      </w:pPr>
      <w:rPr>
        <w:rFonts w:hint="eastAsia"/>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17">
    <w:nsid w:val="5B8960C5"/>
    <w:multiLevelType w:val="hybridMultilevel"/>
    <w:tmpl w:val="CF267AB4"/>
    <w:lvl w:ilvl="0" w:tplc="A586923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CB83924"/>
    <w:multiLevelType w:val="hybridMultilevel"/>
    <w:tmpl w:val="B39CD66E"/>
    <w:lvl w:ilvl="0" w:tplc="D6F04306">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4FC2D5B"/>
    <w:multiLevelType w:val="hybridMultilevel"/>
    <w:tmpl w:val="9BE89FC0"/>
    <w:lvl w:ilvl="0" w:tplc="F508F04E">
      <w:start w:val="11"/>
      <w:numFmt w:val="decimalEnclosedCircle"/>
      <w:lvlText w:val="%1"/>
      <w:lvlJc w:val="left"/>
      <w:pPr>
        <w:tabs>
          <w:tab w:val="num" w:pos="1121"/>
        </w:tabs>
        <w:ind w:left="1121" w:hanging="480"/>
      </w:pPr>
      <w:rPr>
        <w:rFonts w:hint="eastAsia"/>
      </w:rPr>
    </w:lvl>
    <w:lvl w:ilvl="1" w:tplc="04090017" w:tentative="1">
      <w:start w:val="1"/>
      <w:numFmt w:val="aiueoFullWidth"/>
      <w:lvlText w:val="(%2)"/>
      <w:lvlJc w:val="left"/>
      <w:pPr>
        <w:tabs>
          <w:tab w:val="num" w:pos="1481"/>
        </w:tabs>
        <w:ind w:left="1481" w:hanging="420"/>
      </w:pPr>
    </w:lvl>
    <w:lvl w:ilvl="2" w:tplc="04090011" w:tentative="1">
      <w:start w:val="1"/>
      <w:numFmt w:val="decimalEnclosedCircle"/>
      <w:lvlText w:val="%3"/>
      <w:lvlJc w:val="left"/>
      <w:pPr>
        <w:tabs>
          <w:tab w:val="num" w:pos="1901"/>
        </w:tabs>
        <w:ind w:left="1901" w:hanging="420"/>
      </w:pPr>
    </w:lvl>
    <w:lvl w:ilvl="3" w:tplc="0409000F" w:tentative="1">
      <w:start w:val="1"/>
      <w:numFmt w:val="decimal"/>
      <w:lvlText w:val="%4."/>
      <w:lvlJc w:val="left"/>
      <w:pPr>
        <w:tabs>
          <w:tab w:val="num" w:pos="2321"/>
        </w:tabs>
        <w:ind w:left="2321" w:hanging="420"/>
      </w:pPr>
    </w:lvl>
    <w:lvl w:ilvl="4" w:tplc="04090017" w:tentative="1">
      <w:start w:val="1"/>
      <w:numFmt w:val="aiueoFullWidth"/>
      <w:lvlText w:val="(%5)"/>
      <w:lvlJc w:val="left"/>
      <w:pPr>
        <w:tabs>
          <w:tab w:val="num" w:pos="2741"/>
        </w:tabs>
        <w:ind w:left="2741" w:hanging="420"/>
      </w:pPr>
    </w:lvl>
    <w:lvl w:ilvl="5" w:tplc="04090011" w:tentative="1">
      <w:start w:val="1"/>
      <w:numFmt w:val="decimalEnclosedCircle"/>
      <w:lvlText w:val="%6"/>
      <w:lvlJc w:val="left"/>
      <w:pPr>
        <w:tabs>
          <w:tab w:val="num" w:pos="3161"/>
        </w:tabs>
        <w:ind w:left="3161" w:hanging="420"/>
      </w:pPr>
    </w:lvl>
    <w:lvl w:ilvl="6" w:tplc="0409000F" w:tentative="1">
      <w:start w:val="1"/>
      <w:numFmt w:val="decimal"/>
      <w:lvlText w:val="%7."/>
      <w:lvlJc w:val="left"/>
      <w:pPr>
        <w:tabs>
          <w:tab w:val="num" w:pos="3581"/>
        </w:tabs>
        <w:ind w:left="3581" w:hanging="420"/>
      </w:pPr>
    </w:lvl>
    <w:lvl w:ilvl="7" w:tplc="04090017" w:tentative="1">
      <w:start w:val="1"/>
      <w:numFmt w:val="aiueoFullWidth"/>
      <w:lvlText w:val="(%8)"/>
      <w:lvlJc w:val="left"/>
      <w:pPr>
        <w:tabs>
          <w:tab w:val="num" w:pos="4001"/>
        </w:tabs>
        <w:ind w:left="4001" w:hanging="420"/>
      </w:pPr>
    </w:lvl>
    <w:lvl w:ilvl="8" w:tplc="04090011" w:tentative="1">
      <w:start w:val="1"/>
      <w:numFmt w:val="decimalEnclosedCircle"/>
      <w:lvlText w:val="%9"/>
      <w:lvlJc w:val="left"/>
      <w:pPr>
        <w:tabs>
          <w:tab w:val="num" w:pos="4421"/>
        </w:tabs>
        <w:ind w:left="4421" w:hanging="42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15"/>
  </w:num>
  <w:num w:numId="15">
    <w:abstractNumId w:val="16"/>
  </w:num>
  <w:num w:numId="16">
    <w:abstractNumId w:val="14"/>
  </w:num>
  <w:num w:numId="17">
    <w:abstractNumId w:val="11"/>
  </w:num>
  <w:num w:numId="18">
    <w:abstractNumId w:val="17"/>
  </w:num>
  <w:num w:numId="19">
    <w:abstractNumId w:val="1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stylePaneFormatFilter w:val="3F01"/>
  <w:doNotTrackMoves/>
  <w:defaultTabStop w:val="840"/>
  <w:evenAndOddHeaders/>
  <w:drawingGridHorizontalSpacing w:val="241"/>
  <w:drawingGridVerticalSpacing w:val="175"/>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1917"/>
    <w:rsid w:val="00014C20"/>
    <w:rsid w:val="00022DC5"/>
    <w:rsid w:val="00053286"/>
    <w:rsid w:val="00064134"/>
    <w:rsid w:val="0007702D"/>
    <w:rsid w:val="000B7A48"/>
    <w:rsid w:val="000E23F5"/>
    <w:rsid w:val="00157363"/>
    <w:rsid w:val="00167068"/>
    <w:rsid w:val="0017648E"/>
    <w:rsid w:val="001A46F8"/>
    <w:rsid w:val="001B2A6C"/>
    <w:rsid w:val="001C3669"/>
    <w:rsid w:val="001C4552"/>
    <w:rsid w:val="00227F52"/>
    <w:rsid w:val="002346B1"/>
    <w:rsid w:val="00247BAE"/>
    <w:rsid w:val="002721E2"/>
    <w:rsid w:val="00274B16"/>
    <w:rsid w:val="00274C53"/>
    <w:rsid w:val="002D62CA"/>
    <w:rsid w:val="002E6627"/>
    <w:rsid w:val="002F7FE9"/>
    <w:rsid w:val="00307D1B"/>
    <w:rsid w:val="00342F57"/>
    <w:rsid w:val="003466E8"/>
    <w:rsid w:val="00382E01"/>
    <w:rsid w:val="003B5DAD"/>
    <w:rsid w:val="003D1917"/>
    <w:rsid w:val="003D502D"/>
    <w:rsid w:val="004076F8"/>
    <w:rsid w:val="00413B6F"/>
    <w:rsid w:val="00437BDD"/>
    <w:rsid w:val="0044517C"/>
    <w:rsid w:val="00455FF2"/>
    <w:rsid w:val="00460B5E"/>
    <w:rsid w:val="00470418"/>
    <w:rsid w:val="00483AA8"/>
    <w:rsid w:val="004A01D1"/>
    <w:rsid w:val="004B5506"/>
    <w:rsid w:val="004D2D7A"/>
    <w:rsid w:val="004E1F86"/>
    <w:rsid w:val="0052551B"/>
    <w:rsid w:val="005410FD"/>
    <w:rsid w:val="00553C1A"/>
    <w:rsid w:val="005E5601"/>
    <w:rsid w:val="006033E4"/>
    <w:rsid w:val="00634877"/>
    <w:rsid w:val="00637319"/>
    <w:rsid w:val="0065035B"/>
    <w:rsid w:val="00662044"/>
    <w:rsid w:val="00685FB9"/>
    <w:rsid w:val="006C38C4"/>
    <w:rsid w:val="006C633E"/>
    <w:rsid w:val="006D24A5"/>
    <w:rsid w:val="006E46D4"/>
    <w:rsid w:val="006E6ADF"/>
    <w:rsid w:val="00701A72"/>
    <w:rsid w:val="00711EB4"/>
    <w:rsid w:val="00762D62"/>
    <w:rsid w:val="007B3C0C"/>
    <w:rsid w:val="007E25CF"/>
    <w:rsid w:val="007F727C"/>
    <w:rsid w:val="00803646"/>
    <w:rsid w:val="00811EDD"/>
    <w:rsid w:val="00852585"/>
    <w:rsid w:val="00853669"/>
    <w:rsid w:val="008C5A02"/>
    <w:rsid w:val="00907643"/>
    <w:rsid w:val="00910E1D"/>
    <w:rsid w:val="00942E9C"/>
    <w:rsid w:val="009640BD"/>
    <w:rsid w:val="00991CBC"/>
    <w:rsid w:val="009B4FCA"/>
    <w:rsid w:val="009D2FFC"/>
    <w:rsid w:val="009D313B"/>
    <w:rsid w:val="009E2F76"/>
    <w:rsid w:val="00A016BE"/>
    <w:rsid w:val="00A3799B"/>
    <w:rsid w:val="00A41D9F"/>
    <w:rsid w:val="00A80D7F"/>
    <w:rsid w:val="00A90912"/>
    <w:rsid w:val="00AE65A4"/>
    <w:rsid w:val="00AF4E32"/>
    <w:rsid w:val="00AF50A3"/>
    <w:rsid w:val="00AF7D3A"/>
    <w:rsid w:val="00B27403"/>
    <w:rsid w:val="00B34398"/>
    <w:rsid w:val="00B43CDF"/>
    <w:rsid w:val="00B73397"/>
    <w:rsid w:val="00B94C88"/>
    <w:rsid w:val="00BB4CAF"/>
    <w:rsid w:val="00BC5EB0"/>
    <w:rsid w:val="00BC6D21"/>
    <w:rsid w:val="00BD5B94"/>
    <w:rsid w:val="00BF04BA"/>
    <w:rsid w:val="00C11011"/>
    <w:rsid w:val="00C214D0"/>
    <w:rsid w:val="00C4636E"/>
    <w:rsid w:val="00C52F30"/>
    <w:rsid w:val="00C54535"/>
    <w:rsid w:val="00C605B9"/>
    <w:rsid w:val="00C7135D"/>
    <w:rsid w:val="00C80434"/>
    <w:rsid w:val="00CA3F10"/>
    <w:rsid w:val="00CB350C"/>
    <w:rsid w:val="00CC7DF5"/>
    <w:rsid w:val="00CD14CD"/>
    <w:rsid w:val="00D32949"/>
    <w:rsid w:val="00D64424"/>
    <w:rsid w:val="00DB5538"/>
    <w:rsid w:val="00DD457B"/>
    <w:rsid w:val="00DD72BB"/>
    <w:rsid w:val="00DD7C59"/>
    <w:rsid w:val="00E207DD"/>
    <w:rsid w:val="00E93880"/>
    <w:rsid w:val="00EE179A"/>
    <w:rsid w:val="00EF224A"/>
    <w:rsid w:val="00F21191"/>
    <w:rsid w:val="00F32EF3"/>
    <w:rsid w:val="00F37BEC"/>
    <w:rsid w:val="00F4259C"/>
    <w:rsid w:val="00F53D22"/>
    <w:rsid w:val="00F565F0"/>
    <w:rsid w:val="00F60C53"/>
    <w:rsid w:val="00F7673C"/>
    <w:rsid w:val="00F95DE1"/>
    <w:rsid w:val="00FC54F5"/>
    <w:rsid w:val="00FC733C"/>
    <w:rsid w:val="00FE38C8"/>
    <w:rsid w:val="00FF63D7"/>
    <w:rsid w:val="553FD0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AE65A4"/>
    <w:pPr>
      <w:widowControl w:val="0"/>
      <w:adjustRightInd w:val="0"/>
    </w:pPr>
    <w:rPr>
      <w:rFonts w:ascii="ＭＳ 明朝" w:hAnsi="ＭＳ 明朝"/>
      <w:sz w:val="21"/>
    </w:rPr>
  </w:style>
  <w:style w:type="paragraph" w:styleId="1">
    <w:name w:val="heading 1"/>
    <w:next w:val="a"/>
    <w:qFormat/>
    <w:rsid w:val="00AE65A4"/>
    <w:pPr>
      <w:widowControl w:val="0"/>
      <w:adjustRightInd w:val="0"/>
      <w:outlineLvl w:val="0"/>
    </w:pPr>
    <w:rPr>
      <w:rFonts w:ascii="ＭＳ 明朝" w:hAnsi="Arial"/>
      <w:sz w:val="21"/>
      <w:szCs w:val="24"/>
    </w:rPr>
  </w:style>
  <w:style w:type="paragraph" w:styleId="2">
    <w:name w:val="heading 2"/>
    <w:basedOn w:val="a"/>
    <w:next w:val="a"/>
    <w:qFormat/>
    <w:rsid w:val="00AE65A4"/>
    <w:pPr>
      <w:keepNext/>
      <w:outlineLvl w:val="1"/>
    </w:pPr>
    <w:rPr>
      <w:rFonts w:ascii="Arial" w:eastAsia="ＭＳ ゴシック" w:hAnsi="Arial"/>
    </w:rPr>
  </w:style>
  <w:style w:type="paragraph" w:styleId="3">
    <w:name w:val="heading 3"/>
    <w:basedOn w:val="a"/>
    <w:next w:val="a"/>
    <w:qFormat/>
    <w:rsid w:val="00AE65A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rsid w:val="00AE65A4"/>
    <w:pPr>
      <w:widowControl w:val="0"/>
      <w:ind w:left="100" w:hangingChars="100" w:hanging="100"/>
    </w:pPr>
    <w:rPr>
      <w:rFonts w:ascii="ＭＳ 明朝" w:hAnsi="ＭＳ ゴシック" w:cs="Courier New"/>
      <w:sz w:val="21"/>
    </w:rPr>
  </w:style>
  <w:style w:type="paragraph" w:styleId="z-">
    <w:name w:val="HTML Top of Form"/>
    <w:basedOn w:val="a"/>
    <w:next w:val="a"/>
    <w:hidden/>
    <w:rsid w:val="00AE65A4"/>
    <w:pPr>
      <w:widowControl/>
      <w:pBdr>
        <w:bottom w:val="single" w:sz="6" w:space="1" w:color="auto"/>
      </w:pBdr>
      <w:jc w:val="center"/>
    </w:pPr>
    <w:rPr>
      <w:rFonts w:ascii="Arial" w:hAnsi="Arial" w:cs="Arial"/>
      <w:vanish/>
      <w:sz w:val="16"/>
      <w:szCs w:val="16"/>
    </w:rPr>
  </w:style>
  <w:style w:type="paragraph" w:styleId="z-0">
    <w:name w:val="HTML Bottom of Form"/>
    <w:basedOn w:val="a"/>
    <w:next w:val="a"/>
    <w:hidden/>
    <w:rsid w:val="00AE65A4"/>
    <w:pPr>
      <w:widowControl/>
      <w:pBdr>
        <w:top w:val="single" w:sz="6" w:space="1" w:color="auto"/>
      </w:pBdr>
      <w:jc w:val="center"/>
    </w:pPr>
    <w:rPr>
      <w:rFonts w:ascii="Arial" w:hAnsi="Arial" w:cs="Arial"/>
      <w:vanish/>
      <w:sz w:val="16"/>
      <w:szCs w:val="16"/>
    </w:rPr>
  </w:style>
  <w:style w:type="paragraph" w:customStyle="1" w:styleId="2ind1">
    <w:name w:val="2ind・1下げ"/>
    <w:autoRedefine/>
    <w:rsid w:val="00BF04BA"/>
    <w:pPr>
      <w:widowControl w:val="0"/>
      <w:adjustRightInd w:val="0"/>
      <w:ind w:left="241" w:hangingChars="100" w:hanging="241"/>
    </w:pPr>
    <w:rPr>
      <w:rFonts w:ascii="ＭＳ 明朝" w:hAnsi="ＭＳ 明朝"/>
      <w:sz w:val="21"/>
    </w:rPr>
  </w:style>
  <w:style w:type="paragraph" w:customStyle="1" w:styleId="a4">
    <w:name w:val="タイトル"/>
    <w:rsid w:val="00AE65A4"/>
    <w:pPr>
      <w:jc w:val="center"/>
    </w:pPr>
    <w:rPr>
      <w:rFonts w:ascii="ＭＳ ゴシック" w:eastAsia="ＭＳ ゴシック"/>
      <w:sz w:val="24"/>
    </w:rPr>
  </w:style>
  <w:style w:type="paragraph" w:customStyle="1" w:styleId="3ind1">
    <w:name w:val="3ind・1下げ"/>
    <w:rsid w:val="00AE65A4"/>
    <w:pPr>
      <w:widowControl w:val="0"/>
      <w:adjustRightInd w:val="0"/>
      <w:ind w:leftChars="300" w:left="400" w:hangingChars="100" w:hanging="100"/>
    </w:pPr>
    <w:rPr>
      <w:rFonts w:ascii="ＭＳ 明朝" w:hAnsi="ＭＳ 明朝"/>
      <w:sz w:val="21"/>
    </w:rPr>
  </w:style>
  <w:style w:type="paragraph" w:customStyle="1" w:styleId="4ind1">
    <w:name w:val="4ind・1下げ"/>
    <w:autoRedefine/>
    <w:rsid w:val="00064134"/>
    <w:pPr>
      <w:widowControl w:val="0"/>
      <w:adjustRightInd w:val="0"/>
    </w:pPr>
    <w:rPr>
      <w:rFonts w:ascii="ＭＳ 明朝" w:hAnsi="ＭＳ 明朝"/>
      <w:sz w:val="24"/>
      <w:szCs w:val="24"/>
    </w:rPr>
  </w:style>
  <w:style w:type="character" w:styleId="a5">
    <w:name w:val="page number"/>
    <w:basedOn w:val="a0"/>
    <w:rsid w:val="00AE65A4"/>
  </w:style>
  <w:style w:type="paragraph" w:customStyle="1" w:styleId="10">
    <w:name w:val="スタイル1"/>
    <w:rsid w:val="00AE65A4"/>
    <w:rPr>
      <w:rFonts w:ascii="ＭＳ 明朝" w:hAnsi="ＭＳ 明朝"/>
      <w:sz w:val="21"/>
    </w:rPr>
  </w:style>
  <w:style w:type="paragraph" w:styleId="a6">
    <w:name w:val="header"/>
    <w:basedOn w:val="a"/>
    <w:rsid w:val="00AE65A4"/>
    <w:pPr>
      <w:tabs>
        <w:tab w:val="center" w:pos="4252"/>
        <w:tab w:val="right" w:pos="8504"/>
      </w:tabs>
      <w:snapToGrid w:val="0"/>
    </w:pPr>
  </w:style>
  <w:style w:type="paragraph" w:customStyle="1" w:styleId="a7">
    <w:name w:val="第○章"/>
    <w:rsid w:val="00AE65A4"/>
    <w:pPr>
      <w:widowControl w:val="0"/>
      <w:adjustRightInd w:val="0"/>
    </w:pPr>
    <w:rPr>
      <w:rFonts w:ascii="ＭＳ 明朝"/>
      <w:sz w:val="21"/>
    </w:rPr>
  </w:style>
  <w:style w:type="paragraph" w:customStyle="1" w:styleId="2ind">
    <w:name w:val="2ind・ぶら下げ"/>
    <w:autoRedefine/>
    <w:rsid w:val="00AE65A4"/>
    <w:rPr>
      <w:sz w:val="21"/>
    </w:rPr>
  </w:style>
  <w:style w:type="paragraph" w:customStyle="1" w:styleId="1ind1">
    <w:name w:val="1ind・1下げ"/>
    <w:autoRedefine/>
    <w:rsid w:val="00AE65A4"/>
    <w:pPr>
      <w:ind w:firstLineChars="100" w:firstLine="241"/>
    </w:pPr>
    <w:rPr>
      <w:sz w:val="21"/>
    </w:rPr>
  </w:style>
  <w:style w:type="paragraph" w:styleId="a8">
    <w:name w:val="footer"/>
    <w:basedOn w:val="a"/>
    <w:rsid w:val="00AE65A4"/>
    <w:pPr>
      <w:tabs>
        <w:tab w:val="center" w:pos="4252"/>
        <w:tab w:val="right" w:pos="8504"/>
      </w:tabs>
      <w:snapToGrid w:val="0"/>
    </w:pPr>
  </w:style>
  <w:style w:type="paragraph" w:styleId="a9">
    <w:name w:val="Body Text Indent"/>
    <w:basedOn w:val="a"/>
    <w:rsid w:val="00AE65A4"/>
    <w:pPr>
      <w:adjustRightInd/>
      <w:ind w:left="178" w:hangingChars="85" w:hanging="178"/>
      <w:jc w:val="both"/>
    </w:pPr>
    <w:rPr>
      <w:rFonts w:ascii="Century" w:hAnsi="Century"/>
      <w:kern w:val="2"/>
      <w:szCs w:val="24"/>
    </w:rPr>
  </w:style>
  <w:style w:type="paragraph" w:customStyle="1" w:styleId="2ind10">
    <w:name w:val="2ind・1ぶら下げ"/>
    <w:rsid w:val="00AE65A4"/>
    <w:pPr>
      <w:ind w:leftChars="200" w:left="300" w:hangingChars="100" w:hanging="100"/>
    </w:pPr>
    <w:rPr>
      <w:sz w:val="21"/>
    </w:rPr>
  </w:style>
  <w:style w:type="paragraph" w:customStyle="1" w:styleId="20">
    <w:name w:val="スタイル2"/>
    <w:basedOn w:val="2ind1"/>
    <w:rsid w:val="00AE65A4"/>
    <w:pPr>
      <w:ind w:left="200" w:hangingChars="200" w:hanging="200"/>
    </w:pPr>
  </w:style>
  <w:style w:type="paragraph" w:customStyle="1" w:styleId="30">
    <w:name w:val="スタイル3"/>
    <w:basedOn w:val="20"/>
    <w:rsid w:val="00AE65A4"/>
    <w:pPr>
      <w:ind w:left="300" w:hangingChars="300" w:hanging="300"/>
    </w:pPr>
  </w:style>
  <w:style w:type="paragraph" w:customStyle="1" w:styleId="4">
    <w:name w:val="スタイル4"/>
    <w:basedOn w:val="3ind1"/>
    <w:rsid w:val="00AE65A4"/>
    <w:pPr>
      <w:ind w:leftChars="200" w:left="200" w:firstLineChars="0" w:firstLine="0"/>
    </w:pPr>
  </w:style>
  <w:style w:type="paragraph" w:styleId="21">
    <w:name w:val="Body Text Indent 2"/>
    <w:basedOn w:val="a"/>
    <w:rsid w:val="00AE65A4"/>
    <w:pPr>
      <w:adjustRightInd/>
      <w:ind w:left="359" w:hangingChars="171" w:hanging="359"/>
      <w:jc w:val="both"/>
    </w:pPr>
    <w:rPr>
      <w:rFonts w:ascii="Century" w:hAnsi="Century"/>
      <w:kern w:val="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1029;&#32025;&#652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F980E-49F6-4C0C-A791-1866F533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別紙２</Template>
  <TotalTime>1242</TotalTime>
  <Pages>1</Pages>
  <Words>892</Words>
  <Characters>5086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東京都社会福祉協議会</dc:creator>
  <cp:lastModifiedBy>みやした。</cp:lastModifiedBy>
  <cp:revision>20</cp:revision>
  <cp:lastPrinted>2016-12-22T05:29:00Z</cp:lastPrinted>
  <dcterms:created xsi:type="dcterms:W3CDTF">2016-10-06T04:01:00Z</dcterms:created>
  <dcterms:modified xsi:type="dcterms:W3CDTF">2017-02-20T07:19:00Z</dcterms:modified>
</cp:coreProperties>
</file>